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D75E" w14:textId="4F8C6E38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1 Roker Way</w:t>
      </w:r>
    </w:p>
    <w:p w14:paraId="452B152D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Fair Oak</w:t>
      </w:r>
    </w:p>
    <w:p w14:paraId="20D84BFF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Eastleigh</w:t>
      </w:r>
    </w:p>
    <w:p w14:paraId="24E837A7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HANTS</w:t>
      </w:r>
    </w:p>
    <w:p w14:paraId="7BABB61D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SO50 7LD</w:t>
      </w:r>
    </w:p>
    <w:p w14:paraId="05767C70" w14:textId="77777777" w:rsidR="00D5789A" w:rsidRDefault="005017F3">
      <w:pPr>
        <w:pStyle w:val="Date"/>
        <w:rPr>
          <w:color w:val="003300"/>
          <w:sz w:val="28"/>
        </w:rPr>
      </w:pPr>
      <w:r>
        <w:rPr>
          <w:noProof/>
          <w:lang w:eastAsia="en-GB"/>
        </w:rPr>
        <w:object w:dxaOrig="1440" w:dyaOrig="1440" w14:anchorId="70F6F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1.7pt;margin-top:-38.1pt;width:187pt;height:90.4pt;z-index:251657728">
            <v:imagedata r:id="rId7" o:title=""/>
            <w10:wrap type="topAndBottom"/>
          </v:shape>
          <o:OLEObject Type="Embed" ProgID="Photoshop.Image.6" ShapeID="_x0000_s1036" DrawAspect="Content" ObjectID="_1735036010" r:id="rId8">
            <o:FieldCodes>\s</o:FieldCodes>
          </o:OLEObject>
        </w:object>
      </w:r>
      <w:r w:rsidR="00D5789A">
        <w:rPr>
          <w:color w:val="003300"/>
          <w:sz w:val="28"/>
        </w:rPr>
        <w:t xml:space="preserve">                                                      Tel </w:t>
      </w:r>
      <w:r w:rsidR="00456F1E">
        <w:rPr>
          <w:color w:val="003300"/>
          <w:sz w:val="28"/>
        </w:rPr>
        <w:t>(</w:t>
      </w:r>
      <w:r w:rsidR="00D5789A">
        <w:rPr>
          <w:color w:val="003300"/>
          <w:sz w:val="28"/>
        </w:rPr>
        <w:t>0</w:t>
      </w:r>
      <w:r w:rsidR="00456F1E">
        <w:rPr>
          <w:color w:val="003300"/>
          <w:sz w:val="28"/>
        </w:rPr>
        <w:t>7815</w:t>
      </w:r>
      <w:r w:rsidR="00D5789A">
        <w:rPr>
          <w:color w:val="003300"/>
          <w:sz w:val="28"/>
        </w:rPr>
        <w:t xml:space="preserve">) </w:t>
      </w:r>
      <w:r w:rsidR="00456F1E">
        <w:rPr>
          <w:color w:val="003300"/>
          <w:sz w:val="28"/>
        </w:rPr>
        <w:t>435 380</w:t>
      </w:r>
    </w:p>
    <w:p w14:paraId="2D907894" w14:textId="5A7703A9" w:rsidR="00D5789A" w:rsidRDefault="00D5789A">
      <w:pPr>
        <w:pStyle w:val="InsideAddressName"/>
        <w:rPr>
          <w:color w:val="003300"/>
          <w:sz w:val="28"/>
        </w:rPr>
      </w:pPr>
      <w:r>
        <w:t xml:space="preserve"> </w:t>
      </w:r>
      <w:r>
        <w:rPr>
          <w:color w:val="003300"/>
          <w:sz w:val="28"/>
        </w:rPr>
        <w:fldChar w:fldCharType="begin"/>
      </w:r>
      <w:r>
        <w:rPr>
          <w:color w:val="003300"/>
          <w:sz w:val="28"/>
        </w:rPr>
        <w:instrText>DATE \@ "d MMMM, yyyy"</w:instrText>
      </w:r>
      <w:r>
        <w:rPr>
          <w:color w:val="003300"/>
          <w:sz w:val="28"/>
        </w:rPr>
        <w:fldChar w:fldCharType="separate"/>
      </w:r>
      <w:r w:rsidR="005017F3">
        <w:rPr>
          <w:noProof/>
          <w:color w:val="003300"/>
          <w:sz w:val="28"/>
        </w:rPr>
        <w:t>12 January, 2023</w:t>
      </w:r>
      <w:r>
        <w:rPr>
          <w:color w:val="003300"/>
          <w:sz w:val="28"/>
        </w:rPr>
        <w:fldChar w:fldCharType="end"/>
      </w:r>
      <w:r>
        <w:t xml:space="preserve">            </w:t>
      </w:r>
      <w:r>
        <w:rPr>
          <w:color w:val="003300"/>
          <w:sz w:val="28"/>
        </w:rPr>
        <w:t xml:space="preserve">E-mail: </w:t>
      </w:r>
      <w:hyperlink r:id="rId9" w:history="1">
        <w:r>
          <w:rPr>
            <w:rStyle w:val="Hyperlink"/>
            <w:sz w:val="28"/>
          </w:rPr>
          <w:t>paulreynolds48@hotmail.com</w:t>
        </w:r>
      </w:hyperlink>
    </w:p>
    <w:p w14:paraId="1A6E9FD5" w14:textId="77777777" w:rsidR="00D5789A" w:rsidRDefault="00D5789A">
      <w:pPr>
        <w:pStyle w:val="Date"/>
        <w:rPr>
          <w:color w:val="003300"/>
          <w:sz w:val="28"/>
        </w:rPr>
      </w:pPr>
    </w:p>
    <w:p w14:paraId="20F66E98" w14:textId="30AEF118" w:rsidR="00D5789A" w:rsidRPr="00B80AD2" w:rsidRDefault="00E878FB">
      <w:pPr>
        <w:pStyle w:val="InsideAddressName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Mrs J Mullane</w:t>
      </w:r>
      <w:r w:rsidR="003B33A3" w:rsidRPr="00B80AD2">
        <w:rPr>
          <w:color w:val="003300"/>
          <w:sz w:val="24"/>
          <w:szCs w:val="24"/>
        </w:rPr>
        <w:t xml:space="preserve"> </w:t>
      </w:r>
    </w:p>
    <w:p w14:paraId="21AD623D" w14:textId="6CCDF001" w:rsidR="00D5789A" w:rsidRPr="00B80AD2" w:rsidRDefault="00245973" w:rsidP="007B28B7">
      <w:pPr>
        <w:pStyle w:val="InsideAddress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Clerk</w:t>
      </w:r>
      <w:r w:rsidR="007B28B7" w:rsidRPr="00B80AD2">
        <w:rPr>
          <w:color w:val="003300"/>
          <w:sz w:val="24"/>
          <w:szCs w:val="24"/>
        </w:rPr>
        <w:t xml:space="preserve"> to </w:t>
      </w:r>
      <w:r w:rsidR="00E878FB">
        <w:rPr>
          <w:color w:val="003300"/>
          <w:sz w:val="24"/>
          <w:szCs w:val="24"/>
        </w:rPr>
        <w:t>Weston on the Green</w:t>
      </w:r>
      <w:r w:rsidR="007B28B7" w:rsidRPr="00B80AD2">
        <w:rPr>
          <w:color w:val="003300"/>
          <w:sz w:val="24"/>
          <w:szCs w:val="24"/>
        </w:rPr>
        <w:t xml:space="preserve"> Parish Council</w:t>
      </w:r>
      <w:r w:rsidR="00CC673A" w:rsidRPr="00B80AD2">
        <w:rPr>
          <w:color w:val="003300"/>
          <w:sz w:val="24"/>
          <w:szCs w:val="24"/>
        </w:rPr>
        <w:t xml:space="preserve"> </w:t>
      </w:r>
      <w:r w:rsidR="00D5789A" w:rsidRPr="00B80AD2">
        <w:rPr>
          <w:color w:val="003300"/>
          <w:sz w:val="24"/>
          <w:szCs w:val="24"/>
        </w:rPr>
        <w:t xml:space="preserve"> </w:t>
      </w:r>
    </w:p>
    <w:p w14:paraId="139E7F5A" w14:textId="773C51FD" w:rsidR="00CC673A" w:rsidRPr="00B80AD2" w:rsidRDefault="00E878FB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Oak View</w:t>
      </w:r>
    </w:p>
    <w:p w14:paraId="42885438" w14:textId="2F2DA6F2" w:rsidR="00914A21" w:rsidRPr="00B80AD2" w:rsidRDefault="00E878FB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North Lane</w:t>
      </w:r>
    </w:p>
    <w:p w14:paraId="0313CEDA" w14:textId="616CD94D" w:rsidR="00D5789A" w:rsidRPr="00B80AD2" w:rsidRDefault="00E878FB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Weston on the Green</w:t>
      </w:r>
    </w:p>
    <w:p w14:paraId="29F320E4" w14:textId="58B773F2" w:rsidR="003B33A3" w:rsidRDefault="00E878FB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 xml:space="preserve">OXON </w:t>
      </w:r>
    </w:p>
    <w:p w14:paraId="10E7F457" w14:textId="6A782FC0" w:rsidR="00E878FB" w:rsidRPr="00B80AD2" w:rsidRDefault="00E878FB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OX25 3RG</w:t>
      </w:r>
    </w:p>
    <w:p w14:paraId="20BC3C07" w14:textId="20C86C0E" w:rsidR="007B28B7" w:rsidRPr="00B80AD2" w:rsidRDefault="00D5789A" w:rsidP="007B28B7">
      <w:pPr>
        <w:pStyle w:val="Salutation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fldChar w:fldCharType="begin"/>
      </w:r>
      <w:r w:rsidRPr="00B80AD2">
        <w:rPr>
          <w:color w:val="003300"/>
          <w:sz w:val="24"/>
          <w:szCs w:val="24"/>
        </w:rPr>
        <w:instrText xml:space="preserve"> AUTOTEXTLIST  </w:instrText>
      </w:r>
      <w:r w:rsidRPr="00B80AD2">
        <w:rPr>
          <w:color w:val="003300"/>
          <w:sz w:val="24"/>
          <w:szCs w:val="24"/>
        </w:rPr>
        <w:fldChar w:fldCharType="separate"/>
      </w:r>
      <w:r w:rsidRPr="00B80AD2">
        <w:rPr>
          <w:color w:val="003300"/>
          <w:sz w:val="24"/>
          <w:szCs w:val="24"/>
        </w:rPr>
        <w:t xml:space="preserve">Dear </w:t>
      </w:r>
      <w:r w:rsidRPr="00B80AD2">
        <w:rPr>
          <w:color w:val="003300"/>
          <w:sz w:val="24"/>
          <w:szCs w:val="24"/>
        </w:rPr>
        <w:fldChar w:fldCharType="end"/>
      </w:r>
      <w:r w:rsidR="00E878FB">
        <w:rPr>
          <w:color w:val="003300"/>
          <w:sz w:val="24"/>
          <w:szCs w:val="24"/>
        </w:rPr>
        <w:t>Jane</w:t>
      </w:r>
    </w:p>
    <w:p w14:paraId="4362C7CA" w14:textId="4D4923DF" w:rsidR="00377185" w:rsidRPr="00B80AD2" w:rsidRDefault="00E878FB" w:rsidP="007B28B7">
      <w:pPr>
        <w:pStyle w:val="Salutation"/>
        <w:rPr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Westo</w:t>
      </w:r>
      <w:r w:rsidR="00086361">
        <w:rPr>
          <w:b/>
          <w:color w:val="003300"/>
          <w:sz w:val="24"/>
          <w:szCs w:val="24"/>
        </w:rPr>
        <w:t>n on the Green</w:t>
      </w:r>
      <w:r w:rsidR="00245973" w:rsidRPr="00B80AD2">
        <w:rPr>
          <w:b/>
          <w:color w:val="003300"/>
          <w:sz w:val="24"/>
          <w:szCs w:val="24"/>
        </w:rPr>
        <w:t xml:space="preserve"> Parish Council</w:t>
      </w:r>
      <w:r w:rsidR="003B33A3" w:rsidRPr="00B80AD2">
        <w:rPr>
          <w:b/>
          <w:color w:val="003300"/>
          <w:sz w:val="24"/>
          <w:szCs w:val="24"/>
        </w:rPr>
        <w:t xml:space="preserve"> </w:t>
      </w:r>
      <w:r w:rsidR="00245973" w:rsidRPr="00B80AD2">
        <w:rPr>
          <w:b/>
          <w:color w:val="003300"/>
          <w:sz w:val="24"/>
          <w:szCs w:val="24"/>
        </w:rPr>
        <w:t>202</w:t>
      </w:r>
      <w:r w:rsidR="00086361">
        <w:rPr>
          <w:b/>
          <w:color w:val="003300"/>
          <w:sz w:val="24"/>
          <w:szCs w:val="24"/>
        </w:rPr>
        <w:t>2</w:t>
      </w:r>
      <w:r w:rsidR="00245973" w:rsidRPr="00B80AD2">
        <w:rPr>
          <w:b/>
          <w:color w:val="003300"/>
          <w:sz w:val="24"/>
          <w:szCs w:val="24"/>
        </w:rPr>
        <w:t>/2</w:t>
      </w:r>
      <w:r w:rsidR="00086361">
        <w:rPr>
          <w:b/>
          <w:color w:val="003300"/>
          <w:sz w:val="24"/>
          <w:szCs w:val="24"/>
        </w:rPr>
        <w:t>3</w:t>
      </w:r>
      <w:r w:rsidR="004B6254">
        <w:rPr>
          <w:b/>
          <w:color w:val="003300"/>
          <w:sz w:val="24"/>
          <w:szCs w:val="24"/>
        </w:rPr>
        <w:t xml:space="preserve"> (</w:t>
      </w:r>
      <w:r w:rsidR="00086361">
        <w:rPr>
          <w:b/>
          <w:color w:val="003300"/>
          <w:sz w:val="24"/>
          <w:szCs w:val="24"/>
        </w:rPr>
        <w:t>4</w:t>
      </w:r>
      <w:r w:rsidR="004B6254">
        <w:rPr>
          <w:b/>
          <w:color w:val="003300"/>
          <w:sz w:val="24"/>
          <w:szCs w:val="24"/>
        </w:rPr>
        <w:t>/2</w:t>
      </w:r>
      <w:r w:rsidR="00086361">
        <w:rPr>
          <w:b/>
          <w:color w:val="003300"/>
          <w:sz w:val="24"/>
          <w:szCs w:val="24"/>
        </w:rPr>
        <w:t>2</w:t>
      </w:r>
      <w:r w:rsidR="004B6254">
        <w:rPr>
          <w:b/>
          <w:color w:val="003300"/>
          <w:sz w:val="24"/>
          <w:szCs w:val="24"/>
        </w:rPr>
        <w:t xml:space="preserve"> to </w:t>
      </w:r>
      <w:r w:rsidR="00382E8B">
        <w:rPr>
          <w:b/>
          <w:color w:val="003300"/>
          <w:sz w:val="24"/>
          <w:szCs w:val="24"/>
        </w:rPr>
        <w:t>12</w:t>
      </w:r>
      <w:r w:rsidR="004B6254">
        <w:rPr>
          <w:b/>
          <w:color w:val="003300"/>
          <w:sz w:val="24"/>
          <w:szCs w:val="24"/>
        </w:rPr>
        <w:t>/2</w:t>
      </w:r>
      <w:r w:rsidR="00086361">
        <w:rPr>
          <w:b/>
          <w:color w:val="003300"/>
          <w:sz w:val="24"/>
          <w:szCs w:val="24"/>
        </w:rPr>
        <w:t>2</w:t>
      </w:r>
      <w:r w:rsidR="004B6254">
        <w:rPr>
          <w:b/>
          <w:color w:val="003300"/>
          <w:sz w:val="24"/>
          <w:szCs w:val="24"/>
        </w:rPr>
        <w:t>)</w:t>
      </w:r>
      <w:r w:rsidR="00245973" w:rsidRPr="00B80AD2">
        <w:rPr>
          <w:b/>
          <w:color w:val="003300"/>
          <w:sz w:val="24"/>
          <w:szCs w:val="24"/>
        </w:rPr>
        <w:t xml:space="preserve"> Audit</w:t>
      </w:r>
    </w:p>
    <w:p w14:paraId="6A5E05A9" w14:textId="645AB0C5" w:rsidR="00B30227" w:rsidRPr="00B80AD2" w:rsidRDefault="00377185" w:rsidP="007B28B7">
      <w:pPr>
        <w:pStyle w:val="BodyText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 xml:space="preserve">I </w:t>
      </w:r>
      <w:r w:rsidR="00086827" w:rsidRPr="00B80AD2">
        <w:rPr>
          <w:color w:val="003300"/>
          <w:sz w:val="24"/>
          <w:szCs w:val="24"/>
        </w:rPr>
        <w:t>h</w:t>
      </w:r>
      <w:r w:rsidR="003B33A3" w:rsidRPr="00B80AD2">
        <w:rPr>
          <w:color w:val="003300"/>
          <w:sz w:val="24"/>
          <w:szCs w:val="24"/>
        </w:rPr>
        <w:t>av</w:t>
      </w:r>
      <w:r w:rsidR="00086827" w:rsidRPr="00B80AD2">
        <w:rPr>
          <w:color w:val="003300"/>
          <w:sz w:val="24"/>
          <w:szCs w:val="24"/>
        </w:rPr>
        <w:t>e</w:t>
      </w:r>
      <w:r w:rsidR="003B33A3" w:rsidRPr="00B80AD2">
        <w:rPr>
          <w:color w:val="003300"/>
          <w:sz w:val="24"/>
          <w:szCs w:val="24"/>
        </w:rPr>
        <w:t xml:space="preserve"> </w:t>
      </w:r>
      <w:r w:rsidR="00086827" w:rsidRPr="00B80AD2">
        <w:rPr>
          <w:color w:val="003300"/>
          <w:sz w:val="24"/>
          <w:szCs w:val="24"/>
        </w:rPr>
        <w:t xml:space="preserve">now </w:t>
      </w:r>
      <w:r w:rsidR="003B33A3" w:rsidRPr="00B80AD2">
        <w:rPr>
          <w:color w:val="003300"/>
          <w:sz w:val="24"/>
          <w:szCs w:val="24"/>
        </w:rPr>
        <w:t>completed the</w:t>
      </w:r>
      <w:r w:rsidR="00A14D27">
        <w:rPr>
          <w:color w:val="003300"/>
          <w:sz w:val="24"/>
          <w:szCs w:val="24"/>
        </w:rPr>
        <w:t xml:space="preserve"> </w:t>
      </w:r>
      <w:r w:rsidR="00E7355B">
        <w:rPr>
          <w:color w:val="003300"/>
          <w:sz w:val="24"/>
          <w:szCs w:val="24"/>
        </w:rPr>
        <w:t xml:space="preserve">interim </w:t>
      </w:r>
      <w:r w:rsidR="003B33A3" w:rsidRPr="00B80AD2">
        <w:rPr>
          <w:color w:val="003300"/>
          <w:sz w:val="24"/>
          <w:szCs w:val="24"/>
        </w:rPr>
        <w:t>In</w:t>
      </w:r>
      <w:r w:rsidR="00245973" w:rsidRPr="00B80AD2">
        <w:rPr>
          <w:color w:val="003300"/>
          <w:sz w:val="24"/>
          <w:szCs w:val="24"/>
        </w:rPr>
        <w:t>ternal Audit</w:t>
      </w:r>
      <w:r w:rsidR="00086827" w:rsidRPr="00B80AD2">
        <w:rPr>
          <w:color w:val="003300"/>
          <w:sz w:val="24"/>
          <w:szCs w:val="24"/>
        </w:rPr>
        <w:t xml:space="preserve"> f</w:t>
      </w:r>
      <w:r w:rsidR="00245973" w:rsidRPr="00B80AD2">
        <w:rPr>
          <w:color w:val="003300"/>
          <w:sz w:val="24"/>
          <w:szCs w:val="24"/>
        </w:rPr>
        <w:t>or</w:t>
      </w:r>
      <w:r w:rsidR="00086827" w:rsidRPr="00B80AD2">
        <w:rPr>
          <w:color w:val="003300"/>
          <w:sz w:val="24"/>
          <w:szCs w:val="24"/>
        </w:rPr>
        <w:t xml:space="preserve"> the</w:t>
      </w:r>
      <w:r w:rsidR="00245973" w:rsidRPr="00B80AD2">
        <w:rPr>
          <w:color w:val="003300"/>
          <w:sz w:val="24"/>
          <w:szCs w:val="24"/>
        </w:rPr>
        <w:t xml:space="preserve"> Council</w:t>
      </w:r>
      <w:r w:rsidR="003B33A3" w:rsidRPr="00B80AD2">
        <w:rPr>
          <w:color w:val="003300"/>
          <w:sz w:val="24"/>
          <w:szCs w:val="24"/>
        </w:rPr>
        <w:t xml:space="preserve"> </w:t>
      </w:r>
      <w:r w:rsidR="00245973" w:rsidRPr="00B80AD2">
        <w:rPr>
          <w:color w:val="003300"/>
          <w:sz w:val="24"/>
          <w:szCs w:val="24"/>
        </w:rPr>
        <w:t>as at 3</w:t>
      </w:r>
      <w:r w:rsidR="00AB5C23">
        <w:rPr>
          <w:color w:val="003300"/>
          <w:sz w:val="24"/>
          <w:szCs w:val="24"/>
        </w:rPr>
        <w:t>1</w:t>
      </w:r>
      <w:r w:rsidR="00245973" w:rsidRPr="00B80AD2">
        <w:rPr>
          <w:color w:val="003300"/>
          <w:sz w:val="24"/>
          <w:szCs w:val="24"/>
        </w:rPr>
        <w:t>/</w:t>
      </w:r>
      <w:r w:rsidR="00382E8B">
        <w:rPr>
          <w:color w:val="003300"/>
          <w:sz w:val="24"/>
          <w:szCs w:val="24"/>
        </w:rPr>
        <w:t>12</w:t>
      </w:r>
      <w:r w:rsidR="00245973" w:rsidRPr="00B80AD2">
        <w:rPr>
          <w:color w:val="003300"/>
          <w:sz w:val="24"/>
          <w:szCs w:val="24"/>
        </w:rPr>
        <w:t>/2</w:t>
      </w:r>
      <w:r w:rsidR="00086361">
        <w:rPr>
          <w:color w:val="003300"/>
          <w:sz w:val="24"/>
          <w:szCs w:val="24"/>
        </w:rPr>
        <w:t>2</w:t>
      </w:r>
      <w:r w:rsidR="007B28B7" w:rsidRPr="00B80AD2">
        <w:rPr>
          <w:color w:val="003300"/>
          <w:sz w:val="24"/>
          <w:szCs w:val="24"/>
        </w:rPr>
        <w:t xml:space="preserve"> &amp; </w:t>
      </w:r>
      <w:r w:rsidR="00B30227" w:rsidRPr="00B80AD2">
        <w:rPr>
          <w:color w:val="003300"/>
          <w:sz w:val="24"/>
          <w:szCs w:val="24"/>
        </w:rPr>
        <w:t>am pleased to report that the overall internal control procedures are adequate to meet the needs of the AGAR Practitioner’s Guide 202</w:t>
      </w:r>
      <w:r w:rsidR="00086361">
        <w:rPr>
          <w:color w:val="003300"/>
          <w:sz w:val="24"/>
          <w:szCs w:val="24"/>
        </w:rPr>
        <w:t>2</w:t>
      </w:r>
      <w:r w:rsidR="00B30227" w:rsidRPr="00B80AD2">
        <w:rPr>
          <w:color w:val="003300"/>
          <w:sz w:val="24"/>
          <w:szCs w:val="24"/>
        </w:rPr>
        <w:t xml:space="preserve"> and the Accounts &amp; Audit Regulations 2015 (as amended).</w:t>
      </w:r>
    </w:p>
    <w:p w14:paraId="49048EDF" w14:textId="28529394" w:rsidR="00BF05AE" w:rsidRPr="00B80AD2" w:rsidRDefault="00B30227" w:rsidP="00264C3C">
      <w:pPr>
        <w:pStyle w:val="BodyText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A series of test checks on the Council’s</w:t>
      </w:r>
      <w:r w:rsidR="0001263B" w:rsidRPr="00B80AD2">
        <w:rPr>
          <w:color w:val="003300"/>
          <w:sz w:val="24"/>
          <w:szCs w:val="24"/>
        </w:rPr>
        <w:t xml:space="preserve"> financial records, vouchers, documents, minutes, policies, insurance &amp; assets register were done to ascertain efficiency &amp; effectiveness of the Council’s systems.</w:t>
      </w:r>
    </w:p>
    <w:p w14:paraId="3F9765BA" w14:textId="6B922FCE" w:rsidR="008525FE" w:rsidRPr="00B80AD2" w:rsidRDefault="00086361" w:rsidP="00A14D27">
      <w:pPr>
        <w:pStyle w:val="BodyText"/>
        <w:jc w:val="both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Any</w:t>
      </w:r>
      <w:r w:rsidR="00BF05AE" w:rsidRPr="00B80AD2">
        <w:rPr>
          <w:color w:val="003300"/>
          <w:sz w:val="24"/>
          <w:szCs w:val="24"/>
        </w:rPr>
        <w:t xml:space="preserve"> attached </w:t>
      </w:r>
      <w:r w:rsidR="00B80AD2">
        <w:rPr>
          <w:color w:val="003300"/>
          <w:sz w:val="24"/>
          <w:szCs w:val="24"/>
        </w:rPr>
        <w:t xml:space="preserve">Audit </w:t>
      </w:r>
      <w:r w:rsidR="00BF05AE" w:rsidRPr="00B80AD2">
        <w:rPr>
          <w:color w:val="003300"/>
          <w:sz w:val="24"/>
          <w:szCs w:val="24"/>
        </w:rPr>
        <w:t xml:space="preserve">recommendations </w:t>
      </w:r>
      <w:r w:rsidR="00B80AD2">
        <w:rPr>
          <w:color w:val="003300"/>
          <w:sz w:val="24"/>
          <w:szCs w:val="24"/>
        </w:rPr>
        <w:t>will only</w:t>
      </w:r>
      <w:r w:rsidR="00BF05AE" w:rsidRPr="00B80AD2">
        <w:rPr>
          <w:color w:val="003300"/>
          <w:sz w:val="24"/>
          <w:szCs w:val="24"/>
        </w:rPr>
        <w:t xml:space="preserve"> enhance </w:t>
      </w:r>
      <w:r w:rsidR="007B28B7" w:rsidRPr="00B80AD2">
        <w:rPr>
          <w:color w:val="003300"/>
          <w:sz w:val="24"/>
          <w:szCs w:val="24"/>
        </w:rPr>
        <w:t xml:space="preserve">the </w:t>
      </w:r>
      <w:r w:rsidR="00BF05AE" w:rsidRPr="00B80AD2">
        <w:rPr>
          <w:color w:val="003300"/>
          <w:sz w:val="24"/>
          <w:szCs w:val="24"/>
        </w:rPr>
        <w:t xml:space="preserve">current </w:t>
      </w:r>
      <w:r w:rsidR="00B80AD2">
        <w:rPr>
          <w:color w:val="003300"/>
          <w:sz w:val="24"/>
          <w:szCs w:val="24"/>
        </w:rPr>
        <w:t xml:space="preserve">processes and </w:t>
      </w:r>
      <w:r w:rsidR="00BF05AE" w:rsidRPr="00B80AD2">
        <w:rPr>
          <w:color w:val="003300"/>
          <w:sz w:val="24"/>
          <w:szCs w:val="24"/>
        </w:rPr>
        <w:t>procedures</w:t>
      </w:r>
      <w:r w:rsidR="00B80AD2" w:rsidRPr="00B80AD2">
        <w:rPr>
          <w:color w:val="003300"/>
          <w:sz w:val="24"/>
          <w:szCs w:val="24"/>
        </w:rPr>
        <w:t>.</w:t>
      </w:r>
      <w:r w:rsidR="00BF05AE" w:rsidRPr="00B80AD2">
        <w:rPr>
          <w:color w:val="003300"/>
          <w:sz w:val="24"/>
          <w:szCs w:val="24"/>
        </w:rPr>
        <w:t xml:space="preserve"> </w:t>
      </w:r>
      <w:r w:rsidR="00B30227" w:rsidRPr="00B80AD2">
        <w:rPr>
          <w:color w:val="003300"/>
          <w:sz w:val="24"/>
          <w:szCs w:val="24"/>
        </w:rPr>
        <w:t xml:space="preserve">          </w:t>
      </w:r>
      <w:r w:rsidR="00086827" w:rsidRPr="00B80AD2">
        <w:rPr>
          <w:color w:val="003300"/>
          <w:sz w:val="24"/>
          <w:szCs w:val="24"/>
        </w:rPr>
        <w:t xml:space="preserve"> </w:t>
      </w:r>
      <w:r w:rsidR="00F43903" w:rsidRPr="00B80AD2">
        <w:rPr>
          <w:color w:val="003300"/>
          <w:sz w:val="24"/>
          <w:szCs w:val="24"/>
        </w:rPr>
        <w:t xml:space="preserve">  </w:t>
      </w:r>
      <w:r w:rsidR="009D1943" w:rsidRPr="00B80AD2">
        <w:rPr>
          <w:color w:val="003300"/>
          <w:sz w:val="24"/>
          <w:szCs w:val="24"/>
        </w:rPr>
        <w:t xml:space="preserve"> </w:t>
      </w:r>
    </w:p>
    <w:p w14:paraId="32D6BBA4" w14:textId="4F2CC248" w:rsidR="00BF05AE" w:rsidRPr="00B80AD2" w:rsidRDefault="00BF05AE" w:rsidP="00264C3C">
      <w:pPr>
        <w:pStyle w:val="BodyText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This report should be noted &amp; taken to the next meeting of the Council for discussion &amp; formal minuting.</w:t>
      </w:r>
      <w:r w:rsidR="00894042">
        <w:rPr>
          <w:color w:val="003300"/>
          <w:sz w:val="24"/>
          <w:szCs w:val="24"/>
        </w:rPr>
        <w:t xml:space="preserve"> </w:t>
      </w:r>
      <w:r w:rsidR="00310DD9">
        <w:rPr>
          <w:color w:val="003300"/>
          <w:sz w:val="24"/>
          <w:szCs w:val="24"/>
        </w:rPr>
        <w:t>As agreed</w:t>
      </w:r>
      <w:r w:rsidR="00B95689">
        <w:rPr>
          <w:color w:val="003300"/>
          <w:sz w:val="24"/>
          <w:szCs w:val="24"/>
        </w:rPr>
        <w:t>,</w:t>
      </w:r>
      <w:r w:rsidR="00310DD9">
        <w:rPr>
          <w:color w:val="003300"/>
          <w:sz w:val="24"/>
          <w:szCs w:val="24"/>
        </w:rPr>
        <w:t xml:space="preserve"> the 202</w:t>
      </w:r>
      <w:r w:rsidR="00086361">
        <w:rPr>
          <w:color w:val="003300"/>
          <w:sz w:val="24"/>
          <w:szCs w:val="24"/>
        </w:rPr>
        <w:t>2</w:t>
      </w:r>
      <w:r w:rsidR="00310DD9">
        <w:rPr>
          <w:color w:val="003300"/>
          <w:sz w:val="24"/>
          <w:szCs w:val="24"/>
        </w:rPr>
        <w:t>/2</w:t>
      </w:r>
      <w:r w:rsidR="00086361">
        <w:rPr>
          <w:color w:val="003300"/>
          <w:sz w:val="24"/>
          <w:szCs w:val="24"/>
        </w:rPr>
        <w:t>3</w:t>
      </w:r>
      <w:r w:rsidR="00382E8B">
        <w:rPr>
          <w:color w:val="003300"/>
          <w:sz w:val="24"/>
          <w:szCs w:val="24"/>
        </w:rPr>
        <w:t xml:space="preserve"> AGAR,</w:t>
      </w:r>
      <w:r w:rsidR="00E7355B">
        <w:rPr>
          <w:color w:val="003300"/>
          <w:sz w:val="24"/>
          <w:szCs w:val="24"/>
        </w:rPr>
        <w:t xml:space="preserve"> </w:t>
      </w:r>
      <w:r w:rsidR="00382E8B">
        <w:rPr>
          <w:color w:val="003300"/>
          <w:sz w:val="24"/>
          <w:szCs w:val="24"/>
        </w:rPr>
        <w:t>final</w:t>
      </w:r>
      <w:r w:rsidR="00310DD9">
        <w:rPr>
          <w:color w:val="003300"/>
          <w:sz w:val="24"/>
          <w:szCs w:val="24"/>
        </w:rPr>
        <w:t xml:space="preserve"> audit </w:t>
      </w:r>
      <w:r w:rsidR="00086361">
        <w:rPr>
          <w:color w:val="003300"/>
          <w:sz w:val="24"/>
          <w:szCs w:val="24"/>
        </w:rPr>
        <w:t>will</w:t>
      </w:r>
      <w:r w:rsidR="00310DD9">
        <w:rPr>
          <w:color w:val="003300"/>
          <w:sz w:val="24"/>
          <w:szCs w:val="24"/>
        </w:rPr>
        <w:t xml:space="preserve"> be scheduled </w:t>
      </w:r>
      <w:r w:rsidR="00086361">
        <w:rPr>
          <w:color w:val="003300"/>
          <w:sz w:val="24"/>
          <w:szCs w:val="24"/>
        </w:rPr>
        <w:t xml:space="preserve">after 31 March 2023, when timelines are notified by External Auditors. </w:t>
      </w:r>
    </w:p>
    <w:p w14:paraId="2E266624" w14:textId="1917D017" w:rsidR="00086827" w:rsidRPr="00B80AD2" w:rsidRDefault="00B80AD2" w:rsidP="00264C3C">
      <w:pPr>
        <w:pStyle w:val="BodyText"/>
        <w:jc w:val="both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I would like to thank you for</w:t>
      </w:r>
      <w:r w:rsidR="004B6254">
        <w:rPr>
          <w:color w:val="003300"/>
          <w:sz w:val="24"/>
          <w:szCs w:val="24"/>
        </w:rPr>
        <w:t xml:space="preserve"> enabling</w:t>
      </w:r>
      <w:r w:rsidR="003D396F">
        <w:rPr>
          <w:color w:val="003300"/>
          <w:sz w:val="24"/>
          <w:szCs w:val="24"/>
        </w:rPr>
        <w:t xml:space="preserve"> the audit </w:t>
      </w:r>
      <w:r w:rsidR="004B6254">
        <w:rPr>
          <w:color w:val="003300"/>
          <w:sz w:val="24"/>
          <w:szCs w:val="24"/>
        </w:rPr>
        <w:t xml:space="preserve">to be performed </w:t>
      </w:r>
      <w:r w:rsidR="00382E8B">
        <w:rPr>
          <w:color w:val="003300"/>
          <w:sz w:val="24"/>
          <w:szCs w:val="24"/>
        </w:rPr>
        <w:t>remotely</w:t>
      </w:r>
      <w:r w:rsidR="00086361">
        <w:rPr>
          <w:color w:val="003300"/>
          <w:sz w:val="24"/>
          <w:szCs w:val="24"/>
        </w:rPr>
        <w:t xml:space="preserve"> &amp; for your help during the audit process</w:t>
      </w:r>
      <w:r w:rsidR="0091648A">
        <w:rPr>
          <w:color w:val="003300"/>
          <w:sz w:val="24"/>
          <w:szCs w:val="24"/>
        </w:rPr>
        <w:t>.</w:t>
      </w:r>
      <w:r>
        <w:rPr>
          <w:color w:val="003300"/>
          <w:sz w:val="24"/>
          <w:szCs w:val="24"/>
        </w:rPr>
        <w:t xml:space="preserve"> </w:t>
      </w:r>
      <w:r w:rsidR="00F43903" w:rsidRPr="00B80AD2">
        <w:rPr>
          <w:color w:val="003300"/>
          <w:sz w:val="24"/>
          <w:szCs w:val="24"/>
        </w:rPr>
        <w:t xml:space="preserve">I </w:t>
      </w:r>
      <w:r w:rsidR="00F94314" w:rsidRPr="00B80AD2">
        <w:rPr>
          <w:color w:val="003300"/>
          <w:sz w:val="24"/>
          <w:szCs w:val="24"/>
        </w:rPr>
        <w:t xml:space="preserve">look forward to </w:t>
      </w:r>
      <w:r w:rsidR="00D41FD5" w:rsidRPr="00B80AD2">
        <w:rPr>
          <w:color w:val="003300"/>
          <w:sz w:val="24"/>
          <w:szCs w:val="24"/>
        </w:rPr>
        <w:t>hearing</w:t>
      </w:r>
      <w:r w:rsidR="00BF05AE" w:rsidRPr="00B80AD2">
        <w:rPr>
          <w:color w:val="003300"/>
          <w:sz w:val="24"/>
          <w:szCs w:val="24"/>
        </w:rPr>
        <w:t xml:space="preserve"> </w:t>
      </w:r>
      <w:r>
        <w:rPr>
          <w:color w:val="003300"/>
          <w:sz w:val="24"/>
          <w:szCs w:val="24"/>
        </w:rPr>
        <w:t>your</w:t>
      </w:r>
      <w:r w:rsidR="00BF05AE" w:rsidRPr="00B80AD2">
        <w:rPr>
          <w:color w:val="003300"/>
          <w:sz w:val="24"/>
          <w:szCs w:val="24"/>
        </w:rPr>
        <w:t xml:space="preserve"> comments</w:t>
      </w:r>
      <w:r w:rsidR="00D41FD5" w:rsidRPr="00B80AD2">
        <w:rPr>
          <w:color w:val="003300"/>
          <w:sz w:val="24"/>
          <w:szCs w:val="24"/>
        </w:rPr>
        <w:t xml:space="preserve"> in due course</w:t>
      </w:r>
      <w:r w:rsidR="00086827" w:rsidRPr="00B80AD2">
        <w:rPr>
          <w:color w:val="003300"/>
          <w:sz w:val="24"/>
          <w:szCs w:val="24"/>
        </w:rPr>
        <w:t>.</w:t>
      </w:r>
    </w:p>
    <w:p w14:paraId="7778F9B5" w14:textId="77777777" w:rsidR="007B28B7" w:rsidRPr="00B80AD2" w:rsidRDefault="00DE7D18" w:rsidP="007B28B7">
      <w:pPr>
        <w:pStyle w:val="BodyText"/>
        <w:ind w:left="964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 xml:space="preserve"> </w:t>
      </w:r>
      <w:r w:rsidR="004E43C4" w:rsidRPr="00B80AD2">
        <w:rPr>
          <w:color w:val="003300"/>
          <w:sz w:val="24"/>
          <w:szCs w:val="24"/>
        </w:rPr>
        <w:t xml:space="preserve">  </w:t>
      </w:r>
      <w:r w:rsidR="00D5789A" w:rsidRPr="00B80AD2">
        <w:rPr>
          <w:color w:val="003300"/>
          <w:sz w:val="24"/>
          <w:szCs w:val="24"/>
        </w:rPr>
        <w:t xml:space="preserve"> Yours sincerel</w:t>
      </w:r>
      <w:r w:rsidR="007B28B7" w:rsidRPr="00B80AD2">
        <w:rPr>
          <w:color w:val="003300"/>
          <w:sz w:val="24"/>
          <w:szCs w:val="24"/>
        </w:rPr>
        <w:t>y</w:t>
      </w:r>
    </w:p>
    <w:p w14:paraId="249C7C18" w14:textId="57A531EB" w:rsidR="00D5789A" w:rsidRDefault="00D5789A" w:rsidP="007B28B7">
      <w:pPr>
        <w:pStyle w:val="BodyText"/>
        <w:ind w:left="964"/>
        <w:jc w:val="both"/>
        <w:rPr>
          <w:color w:val="003300"/>
          <w:sz w:val="28"/>
        </w:rPr>
      </w:pPr>
      <w:r w:rsidRPr="00B80AD2">
        <w:rPr>
          <w:color w:val="003300"/>
          <w:sz w:val="24"/>
          <w:szCs w:val="24"/>
        </w:rPr>
        <w:t>PAUL REYNOLDS, FMAA</w:t>
      </w:r>
      <w:r>
        <w:rPr>
          <w:color w:val="003300"/>
          <w:sz w:val="28"/>
        </w:rPr>
        <w:t>T</w:t>
      </w:r>
      <w:r w:rsidR="008525FE">
        <w:t xml:space="preserve">                                                                  </w:t>
      </w:r>
      <w:r w:rsidR="00023129">
        <w:object w:dxaOrig="2370" w:dyaOrig="1920" w14:anchorId="4CEFCE67">
          <v:shape id="_x0000_i1026" type="#_x0000_t75" style="width:51pt;height:41.4pt" o:ole="">
            <v:imagedata r:id="rId10" o:title=""/>
          </v:shape>
          <o:OLEObject Type="Embed" ProgID="PBrush" ShapeID="_x0000_i1026" DrawAspect="Content" ObjectID="_1735036009" r:id="rId11"/>
        </w:object>
      </w:r>
    </w:p>
    <w:p w14:paraId="22517964" w14:textId="77777777" w:rsidR="00D5789A" w:rsidRDefault="00D5789A">
      <w:pPr>
        <w:pStyle w:val="Slogan"/>
        <w:framePr w:h="1685" w:wrap="around" w:hAnchor="margin" w:xAlign="left"/>
        <w:rPr>
          <w:color w:val="003300"/>
          <w:sz w:val="28"/>
        </w:rPr>
      </w:pPr>
    </w:p>
    <w:p w14:paraId="2AAAAE8C" w14:textId="57298DC9" w:rsidR="00D5789A" w:rsidRDefault="00D5789A">
      <w:pPr>
        <w:rPr>
          <w:color w:val="003300"/>
          <w:sz w:val="28"/>
        </w:rPr>
      </w:pPr>
    </w:p>
    <w:p w14:paraId="70314111" w14:textId="2C9A1C58" w:rsidR="005B767D" w:rsidRDefault="005B767D">
      <w:pPr>
        <w:rPr>
          <w:color w:val="003300"/>
          <w:sz w:val="28"/>
        </w:rPr>
      </w:pPr>
    </w:p>
    <w:p w14:paraId="2F3E167D" w14:textId="7BF18DED" w:rsidR="005B767D" w:rsidRDefault="005B767D">
      <w:pPr>
        <w:rPr>
          <w:color w:val="003300"/>
          <w:sz w:val="28"/>
        </w:rPr>
      </w:pPr>
    </w:p>
    <w:p w14:paraId="7CDEB91A" w14:textId="768CFAD5" w:rsidR="005B767D" w:rsidRDefault="005B767D">
      <w:pPr>
        <w:rPr>
          <w:b/>
          <w:bCs/>
          <w:color w:val="003300"/>
          <w:sz w:val="28"/>
          <w:u w:val="single"/>
        </w:rPr>
      </w:pPr>
      <w:r w:rsidRPr="005B767D">
        <w:rPr>
          <w:b/>
          <w:bCs/>
          <w:color w:val="003300"/>
          <w:sz w:val="28"/>
          <w:u w:val="single"/>
        </w:rPr>
        <w:t xml:space="preserve">Audit </w:t>
      </w:r>
      <w:r w:rsidR="00086361">
        <w:rPr>
          <w:b/>
          <w:bCs/>
          <w:color w:val="003300"/>
          <w:sz w:val="28"/>
          <w:u w:val="single"/>
        </w:rPr>
        <w:t>comments &amp; r</w:t>
      </w:r>
      <w:r w:rsidRPr="005B767D">
        <w:rPr>
          <w:b/>
          <w:bCs/>
          <w:color w:val="003300"/>
          <w:sz w:val="28"/>
          <w:u w:val="single"/>
        </w:rPr>
        <w:t>ecommendations</w:t>
      </w:r>
    </w:p>
    <w:p w14:paraId="7DE97C2B" w14:textId="6BB08933" w:rsidR="00046985" w:rsidRPr="006352E7" w:rsidRDefault="00046985" w:rsidP="006352E7">
      <w:pPr>
        <w:ind w:left="0"/>
        <w:rPr>
          <w:b/>
          <w:bCs/>
          <w:color w:val="003300"/>
          <w:sz w:val="28"/>
          <w:u w:val="single"/>
        </w:rPr>
      </w:pPr>
    </w:p>
    <w:p w14:paraId="7F8F1DE4" w14:textId="66945F83" w:rsidR="005B767D" w:rsidRPr="0001135F" w:rsidRDefault="00AB5C23" w:rsidP="006712F2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 xml:space="preserve">The </w:t>
      </w:r>
      <w:r w:rsidR="005B767D">
        <w:rPr>
          <w:color w:val="003300"/>
          <w:sz w:val="28"/>
        </w:rPr>
        <w:t>VAT</w:t>
      </w:r>
      <w:r w:rsidR="006A0045">
        <w:rPr>
          <w:color w:val="003300"/>
          <w:sz w:val="28"/>
        </w:rPr>
        <w:t xml:space="preserve"> refund</w:t>
      </w:r>
      <w:r w:rsidR="006712F2">
        <w:rPr>
          <w:color w:val="003300"/>
          <w:sz w:val="28"/>
        </w:rPr>
        <w:t xml:space="preserve"> for </w:t>
      </w:r>
      <w:r w:rsidR="00086361">
        <w:rPr>
          <w:color w:val="003300"/>
          <w:sz w:val="28"/>
        </w:rPr>
        <w:t>2021/22 of</w:t>
      </w:r>
      <w:r w:rsidR="006712F2">
        <w:rPr>
          <w:color w:val="003300"/>
          <w:sz w:val="28"/>
        </w:rPr>
        <w:t xml:space="preserve"> £</w:t>
      </w:r>
      <w:r w:rsidR="00086361">
        <w:rPr>
          <w:color w:val="003300"/>
          <w:sz w:val="28"/>
        </w:rPr>
        <w:t>1,646.73</w:t>
      </w:r>
      <w:r w:rsidR="006A0045">
        <w:rPr>
          <w:color w:val="003300"/>
          <w:sz w:val="28"/>
        </w:rPr>
        <w:t xml:space="preserve"> was received </w:t>
      </w:r>
      <w:r w:rsidR="00086361">
        <w:rPr>
          <w:color w:val="003300"/>
          <w:sz w:val="28"/>
        </w:rPr>
        <w:t>on 9</w:t>
      </w:r>
      <w:r w:rsidR="006A0045">
        <w:rPr>
          <w:color w:val="003300"/>
          <w:sz w:val="28"/>
        </w:rPr>
        <w:t>/</w:t>
      </w:r>
      <w:r w:rsidR="00086361">
        <w:rPr>
          <w:color w:val="003300"/>
          <w:sz w:val="28"/>
        </w:rPr>
        <w:t>5</w:t>
      </w:r>
      <w:r w:rsidR="006A0045">
        <w:rPr>
          <w:color w:val="003300"/>
          <w:sz w:val="28"/>
        </w:rPr>
        <w:t>/2</w:t>
      </w:r>
      <w:r w:rsidR="00086361">
        <w:rPr>
          <w:color w:val="003300"/>
          <w:sz w:val="28"/>
        </w:rPr>
        <w:t>2</w:t>
      </w:r>
      <w:r w:rsidR="006A0045">
        <w:rPr>
          <w:color w:val="003300"/>
          <w:sz w:val="28"/>
        </w:rPr>
        <w:t>.</w:t>
      </w:r>
    </w:p>
    <w:p w14:paraId="65211F78" w14:textId="197188DE" w:rsidR="0001135F" w:rsidRPr="00046985" w:rsidRDefault="0001135F" w:rsidP="006712F2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>VAT due for 2022/23 refund is currently at £1,226.07.</w:t>
      </w:r>
      <w:r w:rsidRPr="0001135F">
        <w:rPr>
          <w:b/>
          <w:bCs/>
          <w:color w:val="003300"/>
          <w:sz w:val="28"/>
        </w:rPr>
        <w:t xml:space="preserve"> Recommend</w:t>
      </w:r>
      <w:r>
        <w:rPr>
          <w:color w:val="003300"/>
          <w:sz w:val="28"/>
        </w:rPr>
        <w:t xml:space="preserve"> that from 2023/24 VAT is claimed quarterly to help cashflow &amp;</w:t>
      </w:r>
      <w:r w:rsidR="008F520C">
        <w:rPr>
          <w:color w:val="003300"/>
          <w:sz w:val="28"/>
        </w:rPr>
        <w:t xml:space="preserve"> will</w:t>
      </w:r>
      <w:r>
        <w:rPr>
          <w:color w:val="003300"/>
          <w:sz w:val="28"/>
        </w:rPr>
        <w:t xml:space="preserve"> cover latest HMRC, MTD for VAT changes. </w:t>
      </w:r>
    </w:p>
    <w:p w14:paraId="7EDC5187" w14:textId="764C1B1D" w:rsidR="00046985" w:rsidRPr="006352E7" w:rsidRDefault="00086361" w:rsidP="006712F2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 xml:space="preserve">Both </w:t>
      </w:r>
      <w:r w:rsidR="00046985">
        <w:rPr>
          <w:color w:val="003300"/>
          <w:sz w:val="28"/>
        </w:rPr>
        <w:t>Precept tranche</w:t>
      </w:r>
      <w:r>
        <w:rPr>
          <w:color w:val="003300"/>
          <w:sz w:val="28"/>
        </w:rPr>
        <w:t>s</w:t>
      </w:r>
      <w:r w:rsidR="00046985">
        <w:rPr>
          <w:color w:val="003300"/>
          <w:sz w:val="28"/>
        </w:rPr>
        <w:t xml:space="preserve"> </w:t>
      </w:r>
      <w:r>
        <w:rPr>
          <w:color w:val="003300"/>
          <w:sz w:val="28"/>
        </w:rPr>
        <w:t>have been</w:t>
      </w:r>
      <w:r w:rsidR="006A0045">
        <w:rPr>
          <w:color w:val="003300"/>
          <w:sz w:val="28"/>
        </w:rPr>
        <w:t xml:space="preserve"> </w:t>
      </w:r>
      <w:r w:rsidR="00046985">
        <w:rPr>
          <w:color w:val="003300"/>
          <w:sz w:val="28"/>
        </w:rPr>
        <w:t xml:space="preserve">received </w:t>
      </w:r>
      <w:r w:rsidR="007063F8">
        <w:rPr>
          <w:color w:val="003300"/>
          <w:sz w:val="28"/>
        </w:rPr>
        <w:t>totalling</w:t>
      </w:r>
      <w:r w:rsidR="00046985">
        <w:rPr>
          <w:color w:val="003300"/>
          <w:sz w:val="28"/>
        </w:rPr>
        <w:t xml:space="preserve"> £</w:t>
      </w:r>
      <w:r w:rsidR="007063F8">
        <w:rPr>
          <w:color w:val="003300"/>
          <w:sz w:val="28"/>
        </w:rPr>
        <w:t>22,056.14</w:t>
      </w:r>
      <w:r w:rsidR="001C036D">
        <w:rPr>
          <w:color w:val="003300"/>
          <w:sz w:val="28"/>
        </w:rPr>
        <w:t>.</w:t>
      </w:r>
    </w:p>
    <w:p w14:paraId="5F957D30" w14:textId="6B1DB98E" w:rsidR="006352E7" w:rsidRPr="006712F2" w:rsidRDefault="006352E7" w:rsidP="006712F2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>The overall Bank holdings at 31/</w:t>
      </w:r>
      <w:r w:rsidR="006A0045">
        <w:rPr>
          <w:color w:val="003300"/>
          <w:sz w:val="28"/>
        </w:rPr>
        <w:t>12</w:t>
      </w:r>
      <w:r>
        <w:rPr>
          <w:color w:val="003300"/>
          <w:sz w:val="28"/>
        </w:rPr>
        <w:t>/2</w:t>
      </w:r>
      <w:r w:rsidR="007063F8">
        <w:rPr>
          <w:color w:val="003300"/>
          <w:sz w:val="28"/>
        </w:rPr>
        <w:t>2</w:t>
      </w:r>
      <w:r>
        <w:rPr>
          <w:color w:val="003300"/>
          <w:sz w:val="28"/>
        </w:rPr>
        <w:t xml:space="preserve"> </w:t>
      </w:r>
      <w:r w:rsidR="007063F8">
        <w:rPr>
          <w:color w:val="003300"/>
          <w:sz w:val="28"/>
        </w:rPr>
        <w:t xml:space="preserve">were </w:t>
      </w:r>
      <w:r>
        <w:rPr>
          <w:color w:val="003300"/>
          <w:sz w:val="28"/>
        </w:rPr>
        <w:t xml:space="preserve">agreed </w:t>
      </w:r>
      <w:r w:rsidR="007063F8">
        <w:rPr>
          <w:color w:val="003300"/>
          <w:sz w:val="28"/>
        </w:rPr>
        <w:t xml:space="preserve">as </w:t>
      </w:r>
      <w:r>
        <w:rPr>
          <w:color w:val="003300"/>
          <w:sz w:val="28"/>
        </w:rPr>
        <w:t>£</w:t>
      </w:r>
      <w:r w:rsidR="007063F8">
        <w:rPr>
          <w:color w:val="003300"/>
          <w:sz w:val="28"/>
        </w:rPr>
        <w:t>58,398.05</w:t>
      </w:r>
      <w:r w:rsidR="000862FA">
        <w:rPr>
          <w:color w:val="003300"/>
          <w:sz w:val="28"/>
        </w:rPr>
        <w:t>, after minor Cashbook error of £30.10 was adjusted.</w:t>
      </w:r>
    </w:p>
    <w:p w14:paraId="6702EF96" w14:textId="34F498A5" w:rsidR="005B767D" w:rsidRDefault="007063F8" w:rsidP="005B767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 w:rsidRPr="0001135F">
        <w:rPr>
          <w:b/>
          <w:bCs/>
          <w:color w:val="003300"/>
          <w:sz w:val="28"/>
        </w:rPr>
        <w:t>Recommend</w:t>
      </w:r>
      <w:r>
        <w:rPr>
          <w:color w:val="003300"/>
          <w:sz w:val="28"/>
        </w:rPr>
        <w:t xml:space="preserve"> that the n</w:t>
      </w:r>
      <w:r w:rsidR="00B33C82">
        <w:rPr>
          <w:color w:val="003300"/>
          <w:sz w:val="28"/>
        </w:rPr>
        <w:t xml:space="preserve">ew </w:t>
      </w:r>
      <w:r>
        <w:rPr>
          <w:color w:val="003300"/>
          <w:sz w:val="28"/>
        </w:rPr>
        <w:t>Asus K513</w:t>
      </w:r>
      <w:r w:rsidR="00B33C82">
        <w:rPr>
          <w:color w:val="003300"/>
          <w:sz w:val="28"/>
        </w:rPr>
        <w:t xml:space="preserve"> laptop </w:t>
      </w:r>
      <w:r>
        <w:rPr>
          <w:color w:val="003300"/>
          <w:sz w:val="28"/>
        </w:rPr>
        <w:t>should</w:t>
      </w:r>
      <w:r w:rsidR="00B33C82">
        <w:rPr>
          <w:color w:val="003300"/>
          <w:sz w:val="28"/>
        </w:rPr>
        <w:t xml:space="preserve"> </w:t>
      </w:r>
      <w:r w:rsidR="004F4DF2">
        <w:rPr>
          <w:color w:val="003300"/>
          <w:sz w:val="28"/>
        </w:rPr>
        <w:t>now</w:t>
      </w:r>
      <w:r>
        <w:rPr>
          <w:color w:val="003300"/>
          <w:sz w:val="28"/>
        </w:rPr>
        <w:t xml:space="preserve"> be</w:t>
      </w:r>
      <w:r w:rsidR="004F4DF2">
        <w:rPr>
          <w:color w:val="003300"/>
          <w:sz w:val="28"/>
        </w:rPr>
        <w:t xml:space="preserve"> </w:t>
      </w:r>
      <w:r w:rsidR="00B33C82">
        <w:rPr>
          <w:color w:val="003300"/>
          <w:sz w:val="28"/>
        </w:rPr>
        <w:t>add</w:t>
      </w:r>
      <w:r w:rsidR="004F4DF2">
        <w:rPr>
          <w:color w:val="003300"/>
          <w:sz w:val="28"/>
        </w:rPr>
        <w:t>ed</w:t>
      </w:r>
      <w:r w:rsidR="00B33C82">
        <w:rPr>
          <w:color w:val="003300"/>
          <w:sz w:val="28"/>
        </w:rPr>
        <w:t xml:space="preserve"> to Assets register with serial no.</w:t>
      </w:r>
      <w:r>
        <w:rPr>
          <w:color w:val="003300"/>
          <w:sz w:val="28"/>
        </w:rPr>
        <w:t>, &amp; Insurance cover confirmed</w:t>
      </w:r>
      <w:r w:rsidR="00310DD9">
        <w:rPr>
          <w:color w:val="003300"/>
          <w:sz w:val="28"/>
        </w:rPr>
        <w:t>.</w:t>
      </w:r>
    </w:p>
    <w:p w14:paraId="2690CEB4" w14:textId="00FA789D" w:rsidR="00D32710" w:rsidRPr="00D32710" w:rsidRDefault="00D32710" w:rsidP="005B767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b/>
          <w:bCs/>
          <w:color w:val="003300"/>
          <w:sz w:val="28"/>
        </w:rPr>
        <w:t xml:space="preserve">Recommend </w:t>
      </w:r>
      <w:r>
        <w:rPr>
          <w:color w:val="003300"/>
          <w:sz w:val="28"/>
        </w:rPr>
        <w:t>that the</w:t>
      </w:r>
      <w:r w:rsidRPr="00D32710">
        <w:rPr>
          <w:color w:val="003300"/>
          <w:sz w:val="28"/>
        </w:rPr>
        <w:t xml:space="preserve"> new</w:t>
      </w:r>
      <w:r w:rsidR="008F520C">
        <w:rPr>
          <w:color w:val="003300"/>
          <w:sz w:val="28"/>
        </w:rPr>
        <w:t>ly</w:t>
      </w:r>
      <w:r w:rsidRPr="00D32710">
        <w:rPr>
          <w:color w:val="003300"/>
          <w:sz w:val="28"/>
        </w:rPr>
        <w:t xml:space="preserve"> g</w:t>
      </w:r>
      <w:r>
        <w:rPr>
          <w:color w:val="003300"/>
          <w:sz w:val="28"/>
        </w:rPr>
        <w:t>i</w:t>
      </w:r>
      <w:r w:rsidRPr="00D32710">
        <w:rPr>
          <w:color w:val="003300"/>
          <w:sz w:val="28"/>
        </w:rPr>
        <w:t>fted Community vehicle</w:t>
      </w:r>
      <w:r w:rsidR="00F06200">
        <w:rPr>
          <w:color w:val="003300"/>
          <w:sz w:val="28"/>
        </w:rPr>
        <w:t xml:space="preserve"> (recently taxed) be added to the Asset Register as a Community asset at £1 value</w:t>
      </w:r>
      <w:r w:rsidR="008F520C">
        <w:rPr>
          <w:color w:val="003300"/>
          <w:sz w:val="28"/>
        </w:rPr>
        <w:t>,</w:t>
      </w:r>
      <w:r w:rsidR="00F06200">
        <w:rPr>
          <w:color w:val="003300"/>
          <w:sz w:val="28"/>
        </w:rPr>
        <w:t xml:space="preserve"> as donated to the Council. </w:t>
      </w:r>
      <w:r w:rsidR="00F06200" w:rsidRPr="00F06200">
        <w:rPr>
          <w:b/>
          <w:bCs/>
          <w:color w:val="003300"/>
          <w:sz w:val="28"/>
        </w:rPr>
        <w:t>Recommend</w:t>
      </w:r>
      <w:r w:rsidR="00F06200">
        <w:rPr>
          <w:color w:val="003300"/>
          <w:sz w:val="28"/>
        </w:rPr>
        <w:t xml:space="preserve"> that Vehicle &amp; Driver insurance cover is decided &amp; </w:t>
      </w:r>
      <w:r w:rsidR="007648BE">
        <w:rPr>
          <w:color w:val="003300"/>
          <w:sz w:val="28"/>
        </w:rPr>
        <w:t>purchased</w:t>
      </w:r>
      <w:r w:rsidR="00F06200">
        <w:rPr>
          <w:color w:val="003300"/>
          <w:sz w:val="28"/>
        </w:rPr>
        <w:t xml:space="preserve"> before formal usage. </w:t>
      </w:r>
    </w:p>
    <w:p w14:paraId="776E1049" w14:textId="1F0C8E66" w:rsidR="00046985" w:rsidRPr="000862FA" w:rsidRDefault="00B33C82" w:rsidP="000862FA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The Asset register </w:t>
      </w:r>
      <w:r w:rsidR="000862FA">
        <w:rPr>
          <w:color w:val="003300"/>
          <w:sz w:val="28"/>
        </w:rPr>
        <w:t>is very well detailed with values &amp; photos.</w:t>
      </w:r>
      <w:r w:rsidR="000862FA" w:rsidRPr="000862FA">
        <w:rPr>
          <w:b/>
          <w:bCs/>
          <w:color w:val="003300"/>
          <w:sz w:val="28"/>
        </w:rPr>
        <w:t xml:space="preserve"> Recommend</w:t>
      </w:r>
      <w:r w:rsidR="000862FA">
        <w:rPr>
          <w:color w:val="003300"/>
          <w:sz w:val="28"/>
        </w:rPr>
        <w:t xml:space="preserve"> serial</w:t>
      </w:r>
      <w:r>
        <w:rPr>
          <w:color w:val="003300"/>
          <w:sz w:val="28"/>
        </w:rPr>
        <w:t xml:space="preserve"> nos. </w:t>
      </w:r>
      <w:r w:rsidR="000862FA">
        <w:rPr>
          <w:color w:val="003300"/>
          <w:sz w:val="28"/>
        </w:rPr>
        <w:t xml:space="preserve">are </w:t>
      </w:r>
      <w:r w:rsidR="00D7178D">
        <w:rPr>
          <w:color w:val="003300"/>
          <w:sz w:val="28"/>
        </w:rPr>
        <w:t>inclu</w:t>
      </w:r>
      <w:r w:rsidR="000862FA">
        <w:rPr>
          <w:color w:val="003300"/>
          <w:sz w:val="28"/>
        </w:rPr>
        <w:t>ded</w:t>
      </w:r>
      <w:r w:rsidR="004F4DF2">
        <w:rPr>
          <w:color w:val="003300"/>
          <w:sz w:val="28"/>
        </w:rPr>
        <w:t xml:space="preserve"> </w:t>
      </w:r>
      <w:r w:rsidR="000862FA">
        <w:rPr>
          <w:color w:val="003300"/>
          <w:sz w:val="28"/>
        </w:rPr>
        <w:t>for</w:t>
      </w:r>
      <w:r>
        <w:rPr>
          <w:color w:val="003300"/>
          <w:sz w:val="28"/>
        </w:rPr>
        <w:t xml:space="preserve"> all IT equipment &amp; any other </w:t>
      </w:r>
      <w:r w:rsidR="000862FA">
        <w:rPr>
          <w:color w:val="003300"/>
          <w:sz w:val="28"/>
        </w:rPr>
        <w:t xml:space="preserve">external </w:t>
      </w:r>
      <w:r>
        <w:rPr>
          <w:color w:val="003300"/>
          <w:sz w:val="28"/>
        </w:rPr>
        <w:t>electrical items,</w:t>
      </w:r>
      <w:r w:rsidRPr="00D7178D">
        <w:rPr>
          <w:color w:val="003300"/>
          <w:sz w:val="28"/>
        </w:rPr>
        <w:t xml:space="preserve"> </w:t>
      </w:r>
      <w:r w:rsidR="000862FA">
        <w:rPr>
          <w:color w:val="003300"/>
          <w:sz w:val="28"/>
        </w:rPr>
        <w:t xml:space="preserve">to </w:t>
      </w:r>
      <w:r w:rsidRPr="00D7178D">
        <w:rPr>
          <w:color w:val="003300"/>
          <w:sz w:val="28"/>
        </w:rPr>
        <w:t xml:space="preserve">provide required data for </w:t>
      </w:r>
      <w:r w:rsidR="00D7178D">
        <w:rPr>
          <w:color w:val="003300"/>
          <w:sz w:val="28"/>
        </w:rPr>
        <w:t xml:space="preserve">any </w:t>
      </w:r>
      <w:r w:rsidR="000862FA">
        <w:rPr>
          <w:color w:val="003300"/>
          <w:sz w:val="28"/>
        </w:rPr>
        <w:t>Ecclesiastical</w:t>
      </w:r>
      <w:r w:rsidRPr="00D7178D">
        <w:rPr>
          <w:color w:val="003300"/>
          <w:sz w:val="28"/>
        </w:rPr>
        <w:t xml:space="preserve"> Insurance claims.</w:t>
      </w:r>
    </w:p>
    <w:p w14:paraId="5134FC53" w14:textId="7184D138" w:rsidR="00967400" w:rsidRDefault="005C4602" w:rsidP="005B767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>Current i</w:t>
      </w:r>
      <w:r w:rsidR="001147C7">
        <w:rPr>
          <w:color w:val="003300"/>
          <w:sz w:val="28"/>
        </w:rPr>
        <w:t xml:space="preserve">nsurance policy </w:t>
      </w:r>
      <w:r w:rsidR="000862FA">
        <w:rPr>
          <w:color w:val="003300"/>
          <w:sz w:val="28"/>
        </w:rPr>
        <w:t>SCO119736</w:t>
      </w:r>
      <w:r w:rsidR="001147C7">
        <w:rPr>
          <w:color w:val="003300"/>
          <w:sz w:val="28"/>
        </w:rPr>
        <w:t xml:space="preserve"> is held with </w:t>
      </w:r>
      <w:r w:rsidR="00D32710">
        <w:rPr>
          <w:color w:val="003300"/>
          <w:sz w:val="28"/>
        </w:rPr>
        <w:t>Ecclesiastical</w:t>
      </w:r>
      <w:r w:rsidR="001147C7">
        <w:rPr>
          <w:color w:val="003300"/>
          <w:sz w:val="28"/>
        </w:rPr>
        <w:t xml:space="preserve"> (via </w:t>
      </w:r>
      <w:r w:rsidR="00630701">
        <w:rPr>
          <w:color w:val="003300"/>
          <w:sz w:val="28"/>
        </w:rPr>
        <w:t>Gallaghers</w:t>
      </w:r>
      <w:r w:rsidR="001147C7">
        <w:rPr>
          <w:color w:val="003300"/>
          <w:sz w:val="28"/>
        </w:rPr>
        <w:t>)</w:t>
      </w:r>
      <w:r>
        <w:rPr>
          <w:color w:val="003300"/>
          <w:sz w:val="28"/>
        </w:rPr>
        <w:t xml:space="preserve"> from 1/</w:t>
      </w:r>
      <w:r w:rsidR="00D32710">
        <w:rPr>
          <w:color w:val="003300"/>
          <w:sz w:val="28"/>
        </w:rPr>
        <w:t>6</w:t>
      </w:r>
      <w:r>
        <w:rPr>
          <w:color w:val="003300"/>
          <w:sz w:val="28"/>
        </w:rPr>
        <w:t>/2</w:t>
      </w:r>
      <w:r w:rsidR="00D32710">
        <w:rPr>
          <w:color w:val="003300"/>
          <w:sz w:val="28"/>
        </w:rPr>
        <w:t>2</w:t>
      </w:r>
      <w:r>
        <w:rPr>
          <w:color w:val="003300"/>
          <w:sz w:val="28"/>
        </w:rPr>
        <w:t>,</w:t>
      </w:r>
      <w:r w:rsidR="001147C7">
        <w:rPr>
          <w:color w:val="003300"/>
          <w:sz w:val="28"/>
        </w:rPr>
        <w:t xml:space="preserve"> which covers the standard Local Council aspects. </w:t>
      </w:r>
    </w:p>
    <w:p w14:paraId="5D601727" w14:textId="08AB0B05" w:rsidR="007648BE" w:rsidRDefault="00D32710" w:rsidP="005B767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 w:rsidRPr="00D32710">
        <w:rPr>
          <w:b/>
          <w:bCs/>
          <w:color w:val="003300"/>
          <w:sz w:val="28"/>
        </w:rPr>
        <w:t>Recommend</w:t>
      </w:r>
      <w:r>
        <w:rPr>
          <w:color w:val="003300"/>
          <w:sz w:val="28"/>
        </w:rPr>
        <w:t xml:space="preserve"> that </w:t>
      </w:r>
      <w:r w:rsidR="001147C7">
        <w:rPr>
          <w:color w:val="003300"/>
          <w:sz w:val="28"/>
        </w:rPr>
        <w:t>Cyber cover</w:t>
      </w:r>
      <w:r w:rsidR="00465CC0">
        <w:rPr>
          <w:color w:val="003300"/>
          <w:sz w:val="28"/>
        </w:rPr>
        <w:t xml:space="preserve"> be reviewed w</w:t>
      </w:r>
      <w:r>
        <w:rPr>
          <w:color w:val="003300"/>
          <w:sz w:val="28"/>
        </w:rPr>
        <w:t>ith Gallagh</w:t>
      </w:r>
      <w:r w:rsidR="007648BE">
        <w:rPr>
          <w:color w:val="003300"/>
          <w:sz w:val="28"/>
        </w:rPr>
        <w:t>ers</w:t>
      </w:r>
      <w:r>
        <w:rPr>
          <w:color w:val="003300"/>
          <w:sz w:val="28"/>
        </w:rPr>
        <w:t>,</w:t>
      </w:r>
      <w:r w:rsidR="001147C7">
        <w:rPr>
          <w:color w:val="003300"/>
          <w:sz w:val="28"/>
        </w:rPr>
        <w:t xml:space="preserve"> as</w:t>
      </w:r>
      <w:r w:rsidR="005C4602">
        <w:rPr>
          <w:color w:val="003300"/>
          <w:sz w:val="28"/>
        </w:rPr>
        <w:t xml:space="preserve"> malware</w:t>
      </w:r>
      <w:r w:rsidR="001147C7">
        <w:rPr>
          <w:color w:val="003300"/>
          <w:sz w:val="28"/>
        </w:rPr>
        <w:t xml:space="preserve"> attacks are becoming more common</w:t>
      </w:r>
      <w:r w:rsidR="004B6254">
        <w:rPr>
          <w:color w:val="003300"/>
          <w:sz w:val="28"/>
        </w:rPr>
        <w:t xml:space="preserve"> </w:t>
      </w:r>
      <w:r w:rsidR="001147C7">
        <w:rPr>
          <w:color w:val="003300"/>
          <w:sz w:val="28"/>
        </w:rPr>
        <w:t>place</w:t>
      </w:r>
      <w:r w:rsidR="004B6254">
        <w:rPr>
          <w:color w:val="003300"/>
          <w:sz w:val="28"/>
        </w:rPr>
        <w:t xml:space="preserve"> in Local Government.</w:t>
      </w:r>
      <w:r w:rsidR="00630701">
        <w:rPr>
          <w:color w:val="003300"/>
          <w:sz w:val="28"/>
        </w:rPr>
        <w:t xml:space="preserve"> In a recent NAO report of Cyber </w:t>
      </w:r>
      <w:r w:rsidR="005F1980">
        <w:rPr>
          <w:color w:val="003300"/>
          <w:sz w:val="28"/>
        </w:rPr>
        <w:t>attacks</w:t>
      </w:r>
      <w:r w:rsidR="00630701">
        <w:rPr>
          <w:color w:val="003300"/>
          <w:sz w:val="28"/>
        </w:rPr>
        <w:t xml:space="preserve"> </w:t>
      </w:r>
      <w:r w:rsidR="005F1980">
        <w:rPr>
          <w:color w:val="003300"/>
          <w:sz w:val="28"/>
        </w:rPr>
        <w:t>(</w:t>
      </w:r>
      <w:r w:rsidR="00630701">
        <w:rPr>
          <w:color w:val="003300"/>
          <w:sz w:val="28"/>
        </w:rPr>
        <w:t xml:space="preserve">in the </w:t>
      </w:r>
      <w:r w:rsidR="005F1980">
        <w:rPr>
          <w:color w:val="003300"/>
          <w:sz w:val="28"/>
        </w:rPr>
        <w:t>4</w:t>
      </w:r>
      <w:r w:rsidR="00630701">
        <w:rPr>
          <w:color w:val="003300"/>
          <w:sz w:val="28"/>
        </w:rPr>
        <w:t>0+ Counties &amp; Metropolitan</w:t>
      </w:r>
      <w:r w:rsidR="005F1980">
        <w:rPr>
          <w:color w:val="003300"/>
          <w:sz w:val="28"/>
        </w:rPr>
        <w:t xml:space="preserve"> areas),</w:t>
      </w:r>
      <w:r w:rsidR="007648BE">
        <w:rPr>
          <w:color w:val="003300"/>
          <w:sz w:val="28"/>
        </w:rPr>
        <w:t xml:space="preserve"> the</w:t>
      </w:r>
      <w:r w:rsidR="00630701">
        <w:rPr>
          <w:color w:val="003300"/>
          <w:sz w:val="28"/>
        </w:rPr>
        <w:t xml:space="preserve"> worst </w:t>
      </w:r>
      <w:r w:rsidR="007648BE">
        <w:rPr>
          <w:color w:val="003300"/>
          <w:sz w:val="28"/>
        </w:rPr>
        <w:t xml:space="preserve">local </w:t>
      </w:r>
      <w:r w:rsidR="00630701">
        <w:rPr>
          <w:color w:val="003300"/>
          <w:sz w:val="28"/>
        </w:rPr>
        <w:t>Count</w:t>
      </w:r>
      <w:r w:rsidR="007648BE">
        <w:rPr>
          <w:color w:val="003300"/>
          <w:sz w:val="28"/>
        </w:rPr>
        <w:t>ies</w:t>
      </w:r>
      <w:r w:rsidR="00630701">
        <w:rPr>
          <w:color w:val="003300"/>
          <w:sz w:val="28"/>
        </w:rPr>
        <w:t xml:space="preserve"> for </w:t>
      </w:r>
      <w:r w:rsidR="007648BE">
        <w:rPr>
          <w:color w:val="003300"/>
          <w:sz w:val="28"/>
        </w:rPr>
        <w:t>Cyber-attacks</w:t>
      </w:r>
      <w:r w:rsidR="00630701">
        <w:rPr>
          <w:color w:val="003300"/>
          <w:sz w:val="28"/>
        </w:rPr>
        <w:t xml:space="preserve"> </w:t>
      </w:r>
      <w:r w:rsidR="007648BE">
        <w:rPr>
          <w:color w:val="003300"/>
          <w:sz w:val="28"/>
        </w:rPr>
        <w:t>after</w:t>
      </w:r>
      <w:r w:rsidR="00630701">
        <w:rPr>
          <w:color w:val="003300"/>
          <w:sz w:val="28"/>
        </w:rPr>
        <w:t xml:space="preserve"> </w:t>
      </w:r>
      <w:r w:rsidR="00967400">
        <w:rPr>
          <w:color w:val="003300"/>
          <w:sz w:val="28"/>
        </w:rPr>
        <w:t xml:space="preserve">London </w:t>
      </w:r>
      <w:r w:rsidR="007648BE">
        <w:rPr>
          <w:color w:val="003300"/>
          <w:sz w:val="28"/>
        </w:rPr>
        <w:t xml:space="preserve">as </w:t>
      </w:r>
      <w:r w:rsidR="00967400">
        <w:rPr>
          <w:color w:val="003300"/>
          <w:sz w:val="28"/>
        </w:rPr>
        <w:t>1</w:t>
      </w:r>
      <w:r w:rsidR="00967400" w:rsidRPr="00967400">
        <w:rPr>
          <w:color w:val="003300"/>
          <w:sz w:val="28"/>
          <w:vertAlign w:val="superscript"/>
        </w:rPr>
        <w:t>st</w:t>
      </w:r>
      <w:r w:rsidR="00967400">
        <w:rPr>
          <w:color w:val="003300"/>
          <w:sz w:val="28"/>
        </w:rPr>
        <w:t xml:space="preserve"> </w:t>
      </w:r>
      <w:r w:rsidR="007648BE">
        <w:rPr>
          <w:color w:val="003300"/>
          <w:sz w:val="28"/>
        </w:rPr>
        <w:t xml:space="preserve">were </w:t>
      </w:r>
      <w:r w:rsidR="00630701">
        <w:rPr>
          <w:color w:val="003300"/>
          <w:sz w:val="28"/>
        </w:rPr>
        <w:t>Wilts</w:t>
      </w:r>
      <w:r w:rsidR="004B6254">
        <w:rPr>
          <w:color w:val="003300"/>
          <w:sz w:val="28"/>
        </w:rPr>
        <w:t>hire</w:t>
      </w:r>
      <w:r w:rsidR="00630701">
        <w:rPr>
          <w:color w:val="003300"/>
          <w:sz w:val="28"/>
        </w:rPr>
        <w:t xml:space="preserve"> 3</w:t>
      </w:r>
      <w:r w:rsidR="00630701" w:rsidRPr="00630701">
        <w:rPr>
          <w:color w:val="003300"/>
          <w:sz w:val="28"/>
          <w:vertAlign w:val="superscript"/>
        </w:rPr>
        <w:t>rd</w:t>
      </w:r>
      <w:r w:rsidR="007648BE">
        <w:rPr>
          <w:color w:val="003300"/>
          <w:sz w:val="28"/>
          <w:vertAlign w:val="superscript"/>
        </w:rPr>
        <w:t xml:space="preserve">, </w:t>
      </w:r>
      <w:r w:rsidR="007648BE">
        <w:rPr>
          <w:color w:val="003300"/>
          <w:sz w:val="28"/>
        </w:rPr>
        <w:t>Dorset 6</w:t>
      </w:r>
      <w:r w:rsidR="007648BE" w:rsidRPr="007648BE">
        <w:rPr>
          <w:color w:val="003300"/>
          <w:sz w:val="28"/>
          <w:vertAlign w:val="superscript"/>
        </w:rPr>
        <w:t>th</w:t>
      </w:r>
      <w:r w:rsidR="007648BE">
        <w:rPr>
          <w:color w:val="003300"/>
          <w:sz w:val="28"/>
        </w:rPr>
        <w:t xml:space="preserve"> &amp;</w:t>
      </w:r>
      <w:r w:rsidR="00630701">
        <w:rPr>
          <w:color w:val="003300"/>
          <w:sz w:val="28"/>
        </w:rPr>
        <w:t xml:space="preserve"> Ha</w:t>
      </w:r>
      <w:r w:rsidR="004B6254">
        <w:rPr>
          <w:color w:val="003300"/>
          <w:sz w:val="28"/>
        </w:rPr>
        <w:t>mp</w:t>
      </w:r>
      <w:r w:rsidR="00630701">
        <w:rPr>
          <w:color w:val="003300"/>
          <w:sz w:val="28"/>
        </w:rPr>
        <w:t>s</w:t>
      </w:r>
      <w:r w:rsidR="004B6254">
        <w:rPr>
          <w:color w:val="003300"/>
          <w:sz w:val="28"/>
        </w:rPr>
        <w:t>hire</w:t>
      </w:r>
      <w:r w:rsidR="00630701">
        <w:rPr>
          <w:color w:val="003300"/>
          <w:sz w:val="28"/>
        </w:rPr>
        <w:t>10</w:t>
      </w:r>
      <w:r w:rsidR="00630701" w:rsidRPr="00630701">
        <w:rPr>
          <w:color w:val="003300"/>
          <w:sz w:val="28"/>
          <w:vertAlign w:val="superscript"/>
        </w:rPr>
        <w:t>th</w:t>
      </w:r>
      <w:r w:rsidR="00630701">
        <w:rPr>
          <w:color w:val="003300"/>
          <w:sz w:val="28"/>
        </w:rPr>
        <w:t>.</w:t>
      </w:r>
      <w:r w:rsidR="00B33C82">
        <w:rPr>
          <w:color w:val="003300"/>
          <w:sz w:val="28"/>
        </w:rPr>
        <w:t xml:space="preserve"> </w:t>
      </w:r>
      <w:r w:rsidR="007648BE">
        <w:rPr>
          <w:color w:val="003300"/>
          <w:sz w:val="28"/>
        </w:rPr>
        <w:t>A bolt-on OSR policy is probably around £300.</w:t>
      </w:r>
    </w:p>
    <w:p w14:paraId="4549BA9D" w14:textId="23F1D283" w:rsidR="00B33C82" w:rsidRDefault="007648BE" w:rsidP="007648BE">
      <w:pPr>
        <w:pStyle w:val="ListParagraph"/>
        <w:ind w:left="1200"/>
        <w:rPr>
          <w:color w:val="003300"/>
          <w:sz w:val="28"/>
        </w:rPr>
      </w:pPr>
      <w:r>
        <w:rPr>
          <w:color w:val="003300"/>
          <w:sz w:val="28"/>
        </w:rPr>
        <w:t>Gallaghers contact for Cyber cover is Kevin Millard (07458 124847).</w:t>
      </w:r>
    </w:p>
    <w:p w14:paraId="6892DEC3" w14:textId="71E7C172" w:rsidR="005C4602" w:rsidRDefault="00D32710" w:rsidP="005B767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>Any d</w:t>
      </w:r>
      <w:r w:rsidR="005C4602">
        <w:rPr>
          <w:color w:val="003300"/>
          <w:sz w:val="28"/>
        </w:rPr>
        <w:t xml:space="preserve">elegated powers to the Clerk </w:t>
      </w:r>
      <w:r>
        <w:rPr>
          <w:color w:val="003300"/>
          <w:sz w:val="28"/>
        </w:rPr>
        <w:t xml:space="preserve">both for general aspects &amp; </w:t>
      </w:r>
      <w:r w:rsidR="00DB1D9B">
        <w:rPr>
          <w:color w:val="003300"/>
          <w:sz w:val="28"/>
        </w:rPr>
        <w:t>amend</w:t>
      </w:r>
      <w:r>
        <w:rPr>
          <w:color w:val="003300"/>
          <w:sz w:val="28"/>
        </w:rPr>
        <w:t>ments</w:t>
      </w:r>
      <w:r w:rsidR="005C4602">
        <w:rPr>
          <w:color w:val="003300"/>
          <w:sz w:val="28"/>
        </w:rPr>
        <w:t xml:space="preserve"> to cover Covid-19 issues</w:t>
      </w:r>
      <w:r>
        <w:rPr>
          <w:color w:val="003300"/>
          <w:sz w:val="28"/>
        </w:rPr>
        <w:t>, may now need review</w:t>
      </w:r>
      <w:r w:rsidR="005C4602">
        <w:rPr>
          <w:color w:val="003300"/>
          <w:sz w:val="28"/>
        </w:rPr>
        <w:t xml:space="preserve"> &amp;</w:t>
      </w:r>
      <w:r w:rsidR="00B576C5">
        <w:rPr>
          <w:color w:val="003300"/>
          <w:sz w:val="28"/>
        </w:rPr>
        <w:t xml:space="preserve"> updat</w:t>
      </w:r>
      <w:r>
        <w:rPr>
          <w:color w:val="003300"/>
          <w:sz w:val="28"/>
        </w:rPr>
        <w:t>ing</w:t>
      </w:r>
      <w:r w:rsidR="00B576C5">
        <w:rPr>
          <w:color w:val="003300"/>
          <w:sz w:val="28"/>
        </w:rPr>
        <w:t>.</w:t>
      </w:r>
    </w:p>
    <w:p w14:paraId="516CA7B0" w14:textId="3D63B3C6" w:rsidR="001174A7" w:rsidRPr="0091648A" w:rsidRDefault="005C4602" w:rsidP="0091648A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All minutes should </w:t>
      </w:r>
      <w:r w:rsidR="00D32710">
        <w:rPr>
          <w:color w:val="003300"/>
          <w:sz w:val="28"/>
        </w:rPr>
        <w:t xml:space="preserve">still </w:t>
      </w:r>
      <w:r>
        <w:rPr>
          <w:color w:val="003300"/>
          <w:sz w:val="28"/>
        </w:rPr>
        <w:t>be regularly signed</w:t>
      </w:r>
      <w:r w:rsidR="00D32710">
        <w:rPr>
          <w:color w:val="003300"/>
          <w:sz w:val="28"/>
        </w:rPr>
        <w:t xml:space="preserve"> &amp; dated at next meeting by the Chair,</w:t>
      </w:r>
      <w:r>
        <w:rPr>
          <w:color w:val="003300"/>
          <w:sz w:val="28"/>
        </w:rPr>
        <w:t xml:space="preserve"> ensur</w:t>
      </w:r>
      <w:r w:rsidR="00D32710">
        <w:rPr>
          <w:color w:val="003300"/>
          <w:sz w:val="28"/>
        </w:rPr>
        <w:t>ing</w:t>
      </w:r>
      <w:r>
        <w:rPr>
          <w:color w:val="003300"/>
          <w:sz w:val="28"/>
        </w:rPr>
        <w:t xml:space="preserve"> any decisions taken become lawful.</w:t>
      </w:r>
    </w:p>
    <w:p w14:paraId="55B5FCF4" w14:textId="77777777" w:rsidR="005B767D" w:rsidRPr="005B767D" w:rsidRDefault="005B767D" w:rsidP="005B767D">
      <w:pPr>
        <w:ind w:left="1200"/>
        <w:rPr>
          <w:b/>
          <w:bCs/>
          <w:color w:val="003300"/>
          <w:sz w:val="28"/>
          <w:u w:val="single"/>
        </w:rPr>
      </w:pPr>
    </w:p>
    <w:sectPr w:rsidR="005B767D" w:rsidRPr="005B767D">
      <w:head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EBAE" w14:textId="77777777" w:rsidR="0037507F" w:rsidRDefault="0037507F">
      <w:r>
        <w:separator/>
      </w:r>
    </w:p>
  </w:endnote>
  <w:endnote w:type="continuationSeparator" w:id="0">
    <w:p w14:paraId="1357B339" w14:textId="77777777" w:rsidR="0037507F" w:rsidRDefault="0037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CA0D" w14:textId="77777777" w:rsidR="00D5789A" w:rsidRDefault="005017F3">
    <w:pPr>
      <w:pStyle w:val="Footer"/>
    </w:pPr>
    <w:r>
      <w:rPr>
        <w:noProof/>
        <w:lang w:eastAsia="en-GB"/>
      </w:rPr>
      <w:pict w14:anchorId="6DB3BFD0">
        <v:rect id="_x0000_s2057" style="position:absolute;left:0;text-align:left;margin-left:266.4pt;margin-top:-21.6pt;width:294pt;height:28.85pt;z-index:-251657216;mso-position-horizontal-relative:page" o:allowincell="f" filled="f" stroked="f" strokecolor="white" strokeweight="6pt">
          <v:textbox inset="0,0,0,0">
            <w:txbxContent>
              <w:p w14:paraId="11157A66" w14:textId="77777777" w:rsidR="00D5789A" w:rsidRDefault="00D5789A">
                <w:pPr>
                  <w:ind w:left="2"/>
                  <w:rPr>
                    <w:spacing w:val="2"/>
                  </w:rPr>
                </w:pPr>
                <w:r>
                  <w:rPr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w10:wrap anchorx="page"/>
          <w10:anchorlock/>
        </v:rect>
      </w:pict>
    </w:r>
    <w:r>
      <w:rPr>
        <w:noProof/>
        <w:lang w:eastAsia="en-GB"/>
      </w:rPr>
      <w:pict w14:anchorId="23D292E3">
        <v:rect id="_x0000_s2058" style="position:absolute;left:0;text-align:left;margin-left:36pt;margin-top:-26.65pt;width:275.75pt;height:48pt;z-index:-251658240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1E0F" w14:textId="77777777" w:rsidR="0037507F" w:rsidRDefault="0037507F">
      <w:r>
        <w:separator/>
      </w:r>
    </w:p>
  </w:footnote>
  <w:footnote w:type="continuationSeparator" w:id="0">
    <w:p w14:paraId="32963372" w14:textId="77777777" w:rsidR="0037507F" w:rsidRDefault="0037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C02B" w14:textId="5BB2E9C1" w:rsidR="00D5789A" w:rsidRDefault="00894042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5017F3">
      <w:rPr>
        <w:noProof/>
      </w:rPr>
      <w:t>January 12, 2023</w:t>
    </w:r>
    <w:r>
      <w:rPr>
        <w:noProof/>
      </w:rPr>
      <w:fldChar w:fldCharType="end"/>
    </w:r>
  </w:p>
  <w:p w14:paraId="40EC004C" w14:textId="77777777" w:rsidR="00D5789A" w:rsidRDefault="00D5789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82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08D0" w14:textId="77777777" w:rsidR="00D5789A" w:rsidRDefault="005017F3">
    <w:pPr>
      <w:pStyle w:val="Header"/>
      <w:ind w:left="840"/>
    </w:pPr>
    <w:r>
      <w:rPr>
        <w:noProof/>
        <w:lang w:eastAsia="en-GB"/>
      </w:rPr>
      <w:pict w14:anchorId="75B9C27C">
        <v:group id="_x0000_s2049" style="position:absolute;left:0;text-align:left;margin-left:-54pt;margin-top:266.4pt;width:151.1pt;height:152.75pt;z-index:251660288" coordorigin="720,6293" coordsize="3022,3055" o:allowincell="f">
          <v:rect id="_x0000_s2050" style="position:absolute;left:720;top:6336;width:2998;height:3012" filled="f" stroked="f"/>
          <v:shape id="_x0000_s2051" style="position:absolute;left:754;top:6457;width:1096;height:2582" coordsize="1096,2582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<v:fill color2="black"/>
            <v:path arrowok="t"/>
          </v:shape>
          <v:shape id="_x0000_s2052" style="position:absolute;left:1695;top:6293;width:2047;height:3002" coordsize="2047,3002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<v:fill color2="black"/>
            <v:path arrowok="t"/>
          </v:shape>
          <v:shape id="_x0000_s2053" style="position:absolute;left:2043;top:7605;width:149;height:179" coordsize="149,179" path="m101,160r43,19l149,179r,-15l144,160r,-5l111,140,87,111,72,82,62,49,19,,14,5,4,20,,29,,44r,5l,49r,l,49,19,78r29,33l72,140r29,20xe" stroked="f">
            <v:fill color2="black"/>
            <v:path arrowok="t"/>
          </v:shape>
        </v:group>
      </w:pict>
    </w:r>
    <w:r w:rsidR="00951B03">
      <w:rPr>
        <w:noProof/>
        <w:lang w:eastAsia="en-GB"/>
      </w:rPr>
      <w:drawing>
        <wp:anchor distT="0" distB="0" distL="114300" distR="114300" simplePos="0" relativeHeight="251657216" behindDoc="0" locked="1" layoutInCell="0" allowOverlap="1" wp14:anchorId="72671384" wp14:editId="7764B48C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 w14:anchorId="6D6F59F7">
        <v:rect id="_x0000_s2055" style="position:absolute;left:0;text-align:left;margin-left:132.35pt;margin-top:33pt;width:8.4pt;height:57pt;z-index:-251660288;mso-position-horizontal-relative:page;mso-position-vertical-relative:page" o:allowincell="f" filled="f" stroked="f" strokecolor="white" strokeweight="6pt">
          <v:textbox inset="0,0,0,0">
            <w:txbxContent>
              <w:p w14:paraId="1096FF00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0BC15176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125EC0A9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5811CDFD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3E183E66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431EA094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09031939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56EB4FCF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1C61A991" w14:textId="77777777" w:rsidR="00D5789A" w:rsidRDefault="00D5789A">
                <w:pPr>
                  <w:spacing w:line="130" w:lineRule="exact"/>
                  <w:ind w:left="2"/>
                </w:pPr>
                <w:r>
                  <w:rPr>
                    <w:i/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>
      <w:rPr>
        <w:noProof/>
        <w:lang w:eastAsia="en-GB"/>
      </w:rPr>
      <w:pict w14:anchorId="63DB435A">
        <v:rect id="_x0000_s2056" style="position:absolute;left:0;text-align:left;margin-left:35.35pt;margin-top:96pt;width:540pt;height:24pt;z-index:-251661312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92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3DA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AF0AAC"/>
    <w:multiLevelType w:val="hybridMultilevel"/>
    <w:tmpl w:val="1DF83B7A"/>
    <w:lvl w:ilvl="0" w:tplc="0409000B">
      <w:start w:val="1"/>
      <w:numFmt w:val="bullet"/>
      <w:lvlText w:val="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4" w15:restartNumberingAfterBreak="0">
    <w:nsid w:val="7207560A"/>
    <w:multiLevelType w:val="hybridMultilevel"/>
    <w:tmpl w:val="95685D98"/>
    <w:lvl w:ilvl="0" w:tplc="CB08A3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rFonts w:cs="Times New Roman"/>
        <w:b/>
        <w:i w:val="0"/>
      </w:rPr>
    </w:lvl>
  </w:abstractNum>
  <w:num w:numId="1" w16cid:durableId="1286504050">
    <w:abstractNumId w:val="1"/>
  </w:num>
  <w:num w:numId="2" w16cid:durableId="558370651">
    <w:abstractNumId w:val="0"/>
  </w:num>
  <w:num w:numId="3" w16cid:durableId="2075545265">
    <w:abstractNumId w:val="1"/>
  </w:num>
  <w:num w:numId="4" w16cid:durableId="1162431778">
    <w:abstractNumId w:val="0"/>
  </w:num>
  <w:num w:numId="5" w16cid:durableId="994577466">
    <w:abstractNumId w:val="1"/>
  </w:num>
  <w:num w:numId="6" w16cid:durableId="355232585">
    <w:abstractNumId w:val="0"/>
  </w:num>
  <w:num w:numId="7" w16cid:durableId="1409378228">
    <w:abstractNumId w:val="1"/>
  </w:num>
  <w:num w:numId="8" w16cid:durableId="539707073">
    <w:abstractNumId w:val="0"/>
  </w:num>
  <w:num w:numId="9" w16cid:durableId="2054843039">
    <w:abstractNumId w:val="3"/>
  </w:num>
  <w:num w:numId="10" w16cid:durableId="1491290482">
    <w:abstractNumId w:val="5"/>
  </w:num>
  <w:num w:numId="11" w16cid:durableId="312223500">
    <w:abstractNumId w:val="2"/>
  </w:num>
  <w:num w:numId="12" w16cid:durableId="1548683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C99"/>
    <w:rsid w:val="000018FC"/>
    <w:rsid w:val="00002B0F"/>
    <w:rsid w:val="0001045A"/>
    <w:rsid w:val="0001135F"/>
    <w:rsid w:val="0001185B"/>
    <w:rsid w:val="0001263B"/>
    <w:rsid w:val="00023129"/>
    <w:rsid w:val="00031BA2"/>
    <w:rsid w:val="00046985"/>
    <w:rsid w:val="00073DC4"/>
    <w:rsid w:val="00084F08"/>
    <w:rsid w:val="000862FA"/>
    <w:rsid w:val="00086361"/>
    <w:rsid w:val="00086827"/>
    <w:rsid w:val="000950F7"/>
    <w:rsid w:val="000B75B6"/>
    <w:rsid w:val="000D037A"/>
    <w:rsid w:val="000D72D4"/>
    <w:rsid w:val="000E570B"/>
    <w:rsid w:val="000F3C99"/>
    <w:rsid w:val="000F76D4"/>
    <w:rsid w:val="001147C7"/>
    <w:rsid w:val="001174A7"/>
    <w:rsid w:val="00163F2B"/>
    <w:rsid w:val="00176FF1"/>
    <w:rsid w:val="00191592"/>
    <w:rsid w:val="001A3247"/>
    <w:rsid w:val="001B0228"/>
    <w:rsid w:val="001B4087"/>
    <w:rsid w:val="001C036D"/>
    <w:rsid w:val="001D098A"/>
    <w:rsid w:val="001F3E01"/>
    <w:rsid w:val="001F6541"/>
    <w:rsid w:val="00210A54"/>
    <w:rsid w:val="00234699"/>
    <w:rsid w:val="00245973"/>
    <w:rsid w:val="00255A24"/>
    <w:rsid w:val="00264C3C"/>
    <w:rsid w:val="00264D2A"/>
    <w:rsid w:val="00275DEA"/>
    <w:rsid w:val="002875D4"/>
    <w:rsid w:val="002B119A"/>
    <w:rsid w:val="002D3980"/>
    <w:rsid w:val="002D61B6"/>
    <w:rsid w:val="002D7591"/>
    <w:rsid w:val="002F4528"/>
    <w:rsid w:val="00301CFA"/>
    <w:rsid w:val="00310DD9"/>
    <w:rsid w:val="003277D2"/>
    <w:rsid w:val="003313EC"/>
    <w:rsid w:val="00331EAC"/>
    <w:rsid w:val="00340208"/>
    <w:rsid w:val="0037507F"/>
    <w:rsid w:val="00377185"/>
    <w:rsid w:val="00382E8B"/>
    <w:rsid w:val="003B33A3"/>
    <w:rsid w:val="003C1D28"/>
    <w:rsid w:val="003D396F"/>
    <w:rsid w:val="003D67E9"/>
    <w:rsid w:val="003E3391"/>
    <w:rsid w:val="003E6817"/>
    <w:rsid w:val="003F6BBD"/>
    <w:rsid w:val="004056A9"/>
    <w:rsid w:val="00445D22"/>
    <w:rsid w:val="00456F1E"/>
    <w:rsid w:val="00465CC0"/>
    <w:rsid w:val="004763A3"/>
    <w:rsid w:val="00477B6B"/>
    <w:rsid w:val="00480D69"/>
    <w:rsid w:val="004A6D1B"/>
    <w:rsid w:val="004B6254"/>
    <w:rsid w:val="004C3F0F"/>
    <w:rsid w:val="004D24D6"/>
    <w:rsid w:val="004E43C4"/>
    <w:rsid w:val="004F4DF2"/>
    <w:rsid w:val="005017F3"/>
    <w:rsid w:val="00527B60"/>
    <w:rsid w:val="00537BF7"/>
    <w:rsid w:val="0054451A"/>
    <w:rsid w:val="0054729B"/>
    <w:rsid w:val="00551797"/>
    <w:rsid w:val="00556BFC"/>
    <w:rsid w:val="00570398"/>
    <w:rsid w:val="005A3530"/>
    <w:rsid w:val="005B767D"/>
    <w:rsid w:val="005C1A2B"/>
    <w:rsid w:val="005C4602"/>
    <w:rsid w:val="005D3DA5"/>
    <w:rsid w:val="005F1980"/>
    <w:rsid w:val="005F3410"/>
    <w:rsid w:val="006023A4"/>
    <w:rsid w:val="00604884"/>
    <w:rsid w:val="00630701"/>
    <w:rsid w:val="006352E7"/>
    <w:rsid w:val="00635726"/>
    <w:rsid w:val="006367C8"/>
    <w:rsid w:val="006376AC"/>
    <w:rsid w:val="006712F2"/>
    <w:rsid w:val="006734A0"/>
    <w:rsid w:val="006764EF"/>
    <w:rsid w:val="006A0045"/>
    <w:rsid w:val="006C5A3C"/>
    <w:rsid w:val="006D0EB8"/>
    <w:rsid w:val="006D5311"/>
    <w:rsid w:val="006D7BDF"/>
    <w:rsid w:val="006E02FA"/>
    <w:rsid w:val="0070443E"/>
    <w:rsid w:val="00705482"/>
    <w:rsid w:val="007063F8"/>
    <w:rsid w:val="0071284D"/>
    <w:rsid w:val="00721016"/>
    <w:rsid w:val="007250F7"/>
    <w:rsid w:val="0072523A"/>
    <w:rsid w:val="00764650"/>
    <w:rsid w:val="007648BE"/>
    <w:rsid w:val="00795CE9"/>
    <w:rsid w:val="007B28B7"/>
    <w:rsid w:val="007B2C09"/>
    <w:rsid w:val="007B4A3A"/>
    <w:rsid w:val="007C053B"/>
    <w:rsid w:val="007D313F"/>
    <w:rsid w:val="00800F10"/>
    <w:rsid w:val="00802854"/>
    <w:rsid w:val="00825401"/>
    <w:rsid w:val="0084212E"/>
    <w:rsid w:val="00845489"/>
    <w:rsid w:val="008501F1"/>
    <w:rsid w:val="0085053F"/>
    <w:rsid w:val="008525FE"/>
    <w:rsid w:val="00854CF6"/>
    <w:rsid w:val="0087246D"/>
    <w:rsid w:val="00894042"/>
    <w:rsid w:val="00897548"/>
    <w:rsid w:val="008C4C7D"/>
    <w:rsid w:val="008C59EC"/>
    <w:rsid w:val="008F520C"/>
    <w:rsid w:val="009138A2"/>
    <w:rsid w:val="00914A21"/>
    <w:rsid w:val="0091648A"/>
    <w:rsid w:val="00924683"/>
    <w:rsid w:val="00932FB8"/>
    <w:rsid w:val="00951B03"/>
    <w:rsid w:val="00960718"/>
    <w:rsid w:val="00964B55"/>
    <w:rsid w:val="00967400"/>
    <w:rsid w:val="00992FB0"/>
    <w:rsid w:val="009B4BA6"/>
    <w:rsid w:val="009B6214"/>
    <w:rsid w:val="009B6EF9"/>
    <w:rsid w:val="009C7C9E"/>
    <w:rsid w:val="009D1943"/>
    <w:rsid w:val="009E5064"/>
    <w:rsid w:val="009F50AB"/>
    <w:rsid w:val="009F7122"/>
    <w:rsid w:val="00A026EC"/>
    <w:rsid w:val="00A14D27"/>
    <w:rsid w:val="00A15163"/>
    <w:rsid w:val="00A44CBE"/>
    <w:rsid w:val="00A63CE8"/>
    <w:rsid w:val="00A70973"/>
    <w:rsid w:val="00A742C2"/>
    <w:rsid w:val="00A81677"/>
    <w:rsid w:val="00A8290E"/>
    <w:rsid w:val="00A85D23"/>
    <w:rsid w:val="00AA778D"/>
    <w:rsid w:val="00AA7FCE"/>
    <w:rsid w:val="00AB5C23"/>
    <w:rsid w:val="00AB7FE5"/>
    <w:rsid w:val="00AC351A"/>
    <w:rsid w:val="00AC4DDB"/>
    <w:rsid w:val="00AD768E"/>
    <w:rsid w:val="00AF6013"/>
    <w:rsid w:val="00B003F2"/>
    <w:rsid w:val="00B03303"/>
    <w:rsid w:val="00B07968"/>
    <w:rsid w:val="00B270F3"/>
    <w:rsid w:val="00B30227"/>
    <w:rsid w:val="00B33C82"/>
    <w:rsid w:val="00B40DBD"/>
    <w:rsid w:val="00B576C5"/>
    <w:rsid w:val="00B80AD2"/>
    <w:rsid w:val="00B8723F"/>
    <w:rsid w:val="00B95689"/>
    <w:rsid w:val="00B97125"/>
    <w:rsid w:val="00BA1E47"/>
    <w:rsid w:val="00BA6ED7"/>
    <w:rsid w:val="00BD13C2"/>
    <w:rsid w:val="00BF05AE"/>
    <w:rsid w:val="00C13B6A"/>
    <w:rsid w:val="00C2519E"/>
    <w:rsid w:val="00C30FB8"/>
    <w:rsid w:val="00C65261"/>
    <w:rsid w:val="00C76408"/>
    <w:rsid w:val="00C76E4F"/>
    <w:rsid w:val="00C81C0A"/>
    <w:rsid w:val="00C84C3E"/>
    <w:rsid w:val="00C91C1D"/>
    <w:rsid w:val="00CA5588"/>
    <w:rsid w:val="00CC673A"/>
    <w:rsid w:val="00CF4B70"/>
    <w:rsid w:val="00D01F72"/>
    <w:rsid w:val="00D22355"/>
    <w:rsid w:val="00D32710"/>
    <w:rsid w:val="00D33284"/>
    <w:rsid w:val="00D41FD5"/>
    <w:rsid w:val="00D5789A"/>
    <w:rsid w:val="00D7178D"/>
    <w:rsid w:val="00D81B02"/>
    <w:rsid w:val="00D84A9F"/>
    <w:rsid w:val="00D92251"/>
    <w:rsid w:val="00DA38D5"/>
    <w:rsid w:val="00DB1D9B"/>
    <w:rsid w:val="00DE4764"/>
    <w:rsid w:val="00DE7D18"/>
    <w:rsid w:val="00E005C7"/>
    <w:rsid w:val="00E040D7"/>
    <w:rsid w:val="00E07130"/>
    <w:rsid w:val="00E4141A"/>
    <w:rsid w:val="00E4424F"/>
    <w:rsid w:val="00E626D3"/>
    <w:rsid w:val="00E6658C"/>
    <w:rsid w:val="00E7355B"/>
    <w:rsid w:val="00E85F31"/>
    <w:rsid w:val="00E86BA0"/>
    <w:rsid w:val="00E878FB"/>
    <w:rsid w:val="00E966CE"/>
    <w:rsid w:val="00EA0E6D"/>
    <w:rsid w:val="00EC5A00"/>
    <w:rsid w:val="00ED40A5"/>
    <w:rsid w:val="00EE049E"/>
    <w:rsid w:val="00F00393"/>
    <w:rsid w:val="00F06200"/>
    <w:rsid w:val="00F10BE8"/>
    <w:rsid w:val="00F1255E"/>
    <w:rsid w:val="00F2238D"/>
    <w:rsid w:val="00F43903"/>
    <w:rsid w:val="00F443E9"/>
    <w:rsid w:val="00F45545"/>
    <w:rsid w:val="00F63E97"/>
    <w:rsid w:val="00F64A63"/>
    <w:rsid w:val="00F934E2"/>
    <w:rsid w:val="00F94314"/>
    <w:rsid w:val="00FA2604"/>
    <w:rsid w:val="00FA435A"/>
    <w:rsid w:val="00FB00B4"/>
    <w:rsid w:val="00FB4527"/>
    <w:rsid w:val="00FD78D8"/>
    <w:rsid w:val="00FE43C7"/>
    <w:rsid w:val="00FF2A8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06A82996"/>
  <w15:docId w15:val="{27C59B60-46AF-4819-B644-A526324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link w:val="Heading1Char"/>
    <w:uiPriority w:val="9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link w:val="Heading2Char"/>
    <w:uiPriority w:val="9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link w:val="Heading3Char"/>
    <w:uiPriority w:val="9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link w:val="Heading4Char"/>
    <w:uiPriority w:val="9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link w:val="Heading5Char"/>
    <w:uiPriority w:val="9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link w:val="Heading6Char"/>
    <w:uiPriority w:val="9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link w:val="SalutationChar"/>
    <w:uiPriority w:val="99"/>
    <w:semiHidden/>
    <w:pPr>
      <w:spacing w:before="220" w:after="220"/>
      <w:ind w:left="835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after="220" w:line="220" w:lineRule="atLeast"/>
      <w:ind w:left="83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link w:val="ClosingChar"/>
    <w:uiPriority w:val="99"/>
    <w:semiHidden/>
    <w:pPr>
      <w:keepNext/>
      <w:spacing w:after="6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semiHidden/>
    <w:pPr>
      <w:keepNext/>
      <w:spacing w:before="8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lang w:eastAsia="en-US"/>
    </w:r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link w:val="DateChar"/>
    <w:uiPriority w:val="99"/>
    <w:semiHidden/>
    <w:pPr>
      <w:spacing w:after="260" w:line="220" w:lineRule="atLeast"/>
      <w:ind w:left="835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rPr>
      <w:rFonts w:ascii="Arial" w:hAnsi="Arial" w:cs="Times New Roman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uiPriority w:val="99"/>
    <w:semiHidden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ListBullet">
    <w:name w:val="List Bullet"/>
    <w:basedOn w:val="List"/>
    <w:autoRedefine/>
    <w:uiPriority w:val="99"/>
    <w:semiHidden/>
    <w:pPr>
      <w:numPr>
        <w:numId w:val="9"/>
      </w:numPr>
    </w:pPr>
  </w:style>
  <w:style w:type="paragraph" w:styleId="ListNumber">
    <w:name w:val="List Number"/>
    <w:basedOn w:val="List"/>
    <w:uiPriority w:val="99"/>
    <w:semiHidden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C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aulreynolds48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0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Ben</dc:creator>
  <cp:lastModifiedBy>Parish Clerk</cp:lastModifiedBy>
  <cp:revision>2</cp:revision>
  <cp:lastPrinted>2023-01-12T13:22:00Z</cp:lastPrinted>
  <dcterms:created xsi:type="dcterms:W3CDTF">2023-01-12T13:40:00Z</dcterms:created>
  <dcterms:modified xsi:type="dcterms:W3CDTF">2023-01-12T13:40:00Z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